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F662" w14:textId="77777777" w:rsidR="00015F56" w:rsidRPr="00CA2337" w:rsidRDefault="00E1495B" w:rsidP="00E1495B">
      <w:pPr>
        <w:pStyle w:val="DocumentName"/>
        <w:rPr>
          <w:lang w:val="en-GB"/>
        </w:rPr>
      </w:pPr>
      <w:r w:rsidRPr="00CA2337">
        <w:rPr>
          <w:bCs/>
          <w:lang w:val="en-GB"/>
        </w:rPr>
        <w:t>Final Report</w:t>
      </w:r>
    </w:p>
    <w:p w14:paraId="7D3ADBC0" w14:textId="77777777" w:rsidR="00E1495B" w:rsidRPr="00CA2337" w:rsidRDefault="00E1495B" w:rsidP="00E1495B">
      <w:pPr>
        <w:pStyle w:val="Overskrift2"/>
        <w:rPr>
          <w:lang w:val="en-GB"/>
        </w:rPr>
      </w:pPr>
      <w:r w:rsidRPr="00CA2337">
        <w:rPr>
          <w:bCs w:val="0"/>
          <w:lang w:val="en-GB"/>
        </w:rPr>
        <w:t>For projects that have received grants of DKK 50,000 or more</w:t>
      </w:r>
    </w:p>
    <w:p w14:paraId="560D3FE5" w14:textId="77777777" w:rsidR="0068134D" w:rsidRPr="00CA2337" w:rsidRDefault="0068134D">
      <w:pPr>
        <w:rPr>
          <w:lang w:val="en-GB"/>
        </w:rPr>
      </w:pPr>
    </w:p>
    <w:p w14:paraId="55592ACD" w14:textId="77777777" w:rsidR="00E1495B" w:rsidRPr="00CA2337" w:rsidRDefault="00E1495B">
      <w:pPr>
        <w:rPr>
          <w:lang w:val="en-GB"/>
        </w:rPr>
      </w:pPr>
    </w:p>
    <w:p w14:paraId="58CBE8EA" w14:textId="77777777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>Dear grant recipient,</w:t>
      </w:r>
    </w:p>
    <w:p w14:paraId="21B34F2C" w14:textId="77777777" w:rsidR="00E1495B" w:rsidRPr="00CA2337" w:rsidRDefault="00E1495B" w:rsidP="00E1495B">
      <w:pPr>
        <w:rPr>
          <w:lang w:val="en-GB"/>
        </w:rPr>
      </w:pPr>
    </w:p>
    <w:p w14:paraId="76F10F9E" w14:textId="77777777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>The QATO Foundation requests you to complete this final report when you have completed a project for which you have received a grant. The final report must evaluate the course and results of the overall project.</w:t>
      </w:r>
    </w:p>
    <w:p w14:paraId="18F108ED" w14:textId="60736506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 xml:space="preserve">The final report must be a maximum of three pages, and </w:t>
      </w:r>
      <w:r w:rsidR="009F3401">
        <w:rPr>
          <w:lang w:val="en-GB"/>
        </w:rPr>
        <w:t>we welcome you to</w:t>
      </w:r>
      <w:r w:rsidRPr="00CA2337">
        <w:rPr>
          <w:lang w:val="en-GB"/>
        </w:rPr>
        <w:t xml:space="preserve"> include photos, if relevant.</w:t>
      </w:r>
    </w:p>
    <w:p w14:paraId="71F02E8E" w14:textId="77777777" w:rsidR="00E1495B" w:rsidRPr="00CA2337" w:rsidRDefault="00E1495B" w:rsidP="00E1495B">
      <w:pPr>
        <w:rPr>
          <w:lang w:val="en-GB"/>
        </w:rPr>
      </w:pPr>
    </w:p>
    <w:p w14:paraId="26370236" w14:textId="77777777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>Please send the completed final report to info@qatofonden.dk no later than two months after the end of the project period.</w:t>
      </w:r>
    </w:p>
    <w:p w14:paraId="275C9893" w14:textId="77777777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>Please do not hesitate to contact us at info@qatofonden.dk, if you have any questions concerning the final report.</w:t>
      </w:r>
    </w:p>
    <w:p w14:paraId="265619C5" w14:textId="77777777" w:rsidR="00E1495B" w:rsidRPr="00CA2337" w:rsidRDefault="00E1495B" w:rsidP="00E1495B">
      <w:pPr>
        <w:rPr>
          <w:lang w:val="en-GB"/>
        </w:rPr>
      </w:pPr>
    </w:p>
    <w:p w14:paraId="5027504A" w14:textId="77777777" w:rsidR="00E1495B" w:rsidRPr="00CA2337" w:rsidRDefault="00E1495B" w:rsidP="00E1495B">
      <w:pPr>
        <w:rPr>
          <w:lang w:val="en-GB"/>
        </w:rPr>
      </w:pPr>
    </w:p>
    <w:p w14:paraId="0F4009CB" w14:textId="77777777" w:rsidR="00E1495B" w:rsidRPr="00CA2337" w:rsidRDefault="00E1495B" w:rsidP="00E1495B">
      <w:pPr>
        <w:rPr>
          <w:lang w:val="en-GB"/>
        </w:rPr>
      </w:pPr>
    </w:p>
    <w:p w14:paraId="26C45B3B" w14:textId="77777777" w:rsidR="00E1495B" w:rsidRPr="00CA2337" w:rsidRDefault="00E1495B" w:rsidP="00E1495B">
      <w:pPr>
        <w:rPr>
          <w:lang w:val="en-GB"/>
        </w:rPr>
      </w:pPr>
    </w:p>
    <w:p w14:paraId="55ECBFE6" w14:textId="77777777" w:rsidR="00E1495B" w:rsidRPr="00CA2337" w:rsidRDefault="00E1495B" w:rsidP="00E1495B">
      <w:pPr>
        <w:pStyle w:val="Afsenderoplysninger"/>
        <w:rPr>
          <w:lang w:val="en-GB"/>
        </w:rPr>
      </w:pPr>
      <w:r w:rsidRPr="00CA2337">
        <w:rPr>
          <w:iCs/>
          <w:lang w:val="en-GB"/>
        </w:rPr>
        <w:t>Kind regards</w:t>
      </w:r>
    </w:p>
    <w:p w14:paraId="768AAFBF" w14:textId="77777777" w:rsidR="00E1495B" w:rsidRPr="00CA2337" w:rsidRDefault="00E1495B" w:rsidP="00E1495B">
      <w:pPr>
        <w:pStyle w:val="Afsenderoplysninger"/>
        <w:keepNext w:val="0"/>
        <w:keepLines w:val="0"/>
        <w:rPr>
          <w:b/>
          <w:lang w:val="en-GB"/>
        </w:rPr>
      </w:pPr>
      <w:r w:rsidRPr="00CA2337">
        <w:rPr>
          <w:b/>
          <w:bCs/>
          <w:iCs/>
          <w:lang w:val="en-GB"/>
        </w:rPr>
        <w:t>QATO Foundation</w:t>
      </w:r>
    </w:p>
    <w:p w14:paraId="41852062" w14:textId="77777777" w:rsidR="00572D3F" w:rsidRPr="00CA2337" w:rsidRDefault="00572D3F">
      <w:pPr>
        <w:rPr>
          <w:lang w:val="en-GB"/>
        </w:rPr>
      </w:pPr>
      <w:r w:rsidRPr="00CA2337">
        <w:rPr>
          <w:lang w:val="en-GB"/>
        </w:rPr>
        <w:br w:type="page"/>
      </w:r>
    </w:p>
    <w:p w14:paraId="2B381BF5" w14:textId="77777777" w:rsidR="000C2EE3" w:rsidRPr="00CA2337" w:rsidRDefault="000C2EE3" w:rsidP="00C0040E">
      <w:pPr>
        <w:pStyle w:val="Overskrift3"/>
        <w:rPr>
          <w:lang w:val="en-GB"/>
        </w:rPr>
      </w:pPr>
      <w:r w:rsidRPr="00CA2337">
        <w:rPr>
          <w:bCs w:val="0"/>
          <w:lang w:val="en-GB"/>
        </w:rPr>
        <w:lastRenderedPageBreak/>
        <w:t>General information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5258"/>
        <w:gridCol w:w="5264"/>
      </w:tblGrid>
      <w:tr w:rsidR="000C2EE3" w:rsidRPr="00CA2337" w14:paraId="12B04376" w14:textId="77777777" w:rsidTr="0086430B">
        <w:tc>
          <w:tcPr>
            <w:tcW w:w="5258" w:type="dxa"/>
          </w:tcPr>
          <w:p w14:paraId="22953D01" w14:textId="77777777" w:rsidR="000C2EE3" w:rsidRPr="00CA2337" w:rsidRDefault="000C2EE3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Grant recipient</w:t>
            </w:r>
          </w:p>
          <w:p w14:paraId="52520F47" w14:textId="77777777" w:rsidR="000C2EE3" w:rsidRPr="00CA2337" w:rsidRDefault="00AE6773" w:rsidP="00CC05D1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[Name]</w:instrText>
            </w:r>
            <w:r w:rsidRPr="00CA2337">
              <w:rPr>
                <w:lang w:val="en-GB"/>
              </w:rPr>
              <w:fldChar w:fldCharType="end"/>
            </w:r>
          </w:p>
        </w:tc>
        <w:tc>
          <w:tcPr>
            <w:tcW w:w="5264" w:type="dxa"/>
          </w:tcPr>
          <w:p w14:paraId="3120EE4F" w14:textId="77777777" w:rsidR="000C2EE3" w:rsidRPr="00CA2337" w:rsidRDefault="000C2EE3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Contact</w:t>
            </w:r>
          </w:p>
          <w:p w14:paraId="57632C88" w14:textId="77777777" w:rsidR="000C2EE3" w:rsidRPr="00CA2337" w:rsidRDefault="000C2EE3" w:rsidP="00CC05D1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F14B8E" w:rsidRPr="00CA2337" w14:paraId="754B98E1" w14:textId="77777777" w:rsidTr="00F14B8E">
        <w:tc>
          <w:tcPr>
            <w:tcW w:w="10522" w:type="dxa"/>
            <w:gridSpan w:val="2"/>
          </w:tcPr>
          <w:p w14:paraId="0F18C87B" w14:textId="77777777" w:rsidR="00F14B8E" w:rsidRPr="00CA2337" w:rsidRDefault="00F14B8E" w:rsidP="00F14B8E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Project title</w:t>
            </w:r>
          </w:p>
          <w:p w14:paraId="44CFDC84" w14:textId="77777777" w:rsidR="00F14B8E" w:rsidRPr="00CA2337" w:rsidRDefault="00F14B8E" w:rsidP="00F14B8E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0C2EE3" w:rsidRPr="00CA2337" w14:paraId="71E2B663" w14:textId="77777777" w:rsidTr="00CC05D1">
        <w:trPr>
          <w:trHeight w:val="2971"/>
        </w:trPr>
        <w:tc>
          <w:tcPr>
            <w:tcW w:w="10522" w:type="dxa"/>
            <w:gridSpan w:val="2"/>
          </w:tcPr>
          <w:p w14:paraId="7034E346" w14:textId="77777777" w:rsidR="000C2EE3" w:rsidRPr="00CA2337" w:rsidRDefault="000C2EE3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Project description (brief)</w:t>
            </w:r>
          </w:p>
          <w:p w14:paraId="37FFF83B" w14:textId="77777777" w:rsidR="000C2EE3" w:rsidRPr="00CA2337" w:rsidRDefault="000C2EE3" w:rsidP="00CC05D1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0C2EE3" w:rsidRPr="009F6CA6" w14:paraId="2A72A69D" w14:textId="77777777" w:rsidTr="00CC05D1">
        <w:tc>
          <w:tcPr>
            <w:tcW w:w="10522" w:type="dxa"/>
            <w:gridSpan w:val="2"/>
          </w:tcPr>
          <w:p w14:paraId="217BF4B2" w14:textId="77777777" w:rsidR="000C2EE3" w:rsidRPr="00CA2337" w:rsidRDefault="000C2EE3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Project period</w:t>
            </w:r>
          </w:p>
          <w:p w14:paraId="2B67068A" w14:textId="77777777" w:rsidR="000C2EE3" w:rsidRPr="00CA2337" w:rsidRDefault="000C2EE3" w:rsidP="00CC05D1">
            <w:pPr>
              <w:pStyle w:val="Tabel-Tekst"/>
              <w:tabs>
                <w:tab w:val="left" w:pos="3496"/>
              </w:tabs>
              <w:rPr>
                <w:lang w:val="en-GB"/>
              </w:rPr>
            </w:pPr>
            <w:r w:rsidRPr="00CA2337">
              <w:rPr>
                <w:color w:val="06965A" w:themeColor="accent3"/>
                <w:lang w:val="en-GB"/>
              </w:rPr>
              <w:t>From:</w:t>
            </w:r>
            <w:r w:rsidRPr="00CA233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543481159"/>
                <w:placeholder>
                  <w:docPart w:val="7A0C935938DE4F03891F5DBB393AB88B"/>
                </w:placeholder>
                <w:showingPlcHdr/>
                <w:date>
                  <w:dateFormat w:val="d. MMMM yyyy"/>
                  <w:lid w:val="da-DK"/>
                  <w:storeMappedDataAs w:val="date"/>
                  <w:calendar w:val="gregorian"/>
                </w:date>
              </w:sdtPr>
              <w:sdtEndPr/>
              <w:sdtContent>
                <w:r w:rsidRPr="00CA2337">
                  <w:rPr>
                    <w:rStyle w:val="Pladsholdertekst"/>
                    <w:lang w:val="en-GB"/>
                  </w:rPr>
                  <w:t>Click or tap to enter a date.</w:t>
                </w:r>
              </w:sdtContent>
            </w:sdt>
            <w:r w:rsidRPr="00CA2337">
              <w:rPr>
                <w:lang w:val="en-GB"/>
              </w:rPr>
              <w:t xml:space="preserve"> </w:t>
            </w:r>
            <w:r w:rsidRPr="00CA2337">
              <w:rPr>
                <w:lang w:val="en-GB"/>
              </w:rPr>
              <w:tab/>
            </w:r>
            <w:r w:rsidRPr="00CA2337">
              <w:rPr>
                <w:color w:val="06965A" w:themeColor="accent3"/>
                <w:lang w:val="en-GB"/>
              </w:rPr>
              <w:t>To:</w:t>
            </w:r>
            <w:r w:rsidRPr="00CA233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743115146"/>
                <w:placeholder>
                  <w:docPart w:val="96A1164C09D2466D85EC5978E9485654"/>
                </w:placeholder>
                <w:showingPlcHdr/>
                <w:date>
                  <w:dateFormat w:val="d. MMMM yyyy"/>
                  <w:lid w:val="da-DK"/>
                  <w:storeMappedDataAs w:val="date"/>
                  <w:calendar w:val="gregorian"/>
                </w:date>
              </w:sdtPr>
              <w:sdtEndPr/>
              <w:sdtContent>
                <w:r w:rsidRPr="00CA2337">
                  <w:rPr>
                    <w:rStyle w:val="Pladsholdertekst"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0B6E9DA5" w14:textId="77777777" w:rsidR="00AC7490" w:rsidRPr="00CA2337" w:rsidRDefault="00C0040E" w:rsidP="00C0040E">
      <w:pPr>
        <w:pStyle w:val="Overskrift3"/>
        <w:rPr>
          <w:lang w:val="en-GB"/>
        </w:rPr>
      </w:pPr>
      <w:r w:rsidRPr="00CA2337">
        <w:rPr>
          <w:bCs w:val="0"/>
          <w:lang w:val="en-GB"/>
        </w:rPr>
        <w:t>Evaluation of the project's course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10522"/>
      </w:tblGrid>
      <w:tr w:rsidR="00E51D1B" w:rsidRPr="00CA2337" w14:paraId="34059757" w14:textId="77777777" w:rsidTr="00000BC6">
        <w:trPr>
          <w:trHeight w:val="2189"/>
        </w:trPr>
        <w:tc>
          <w:tcPr>
            <w:tcW w:w="10522" w:type="dxa"/>
          </w:tcPr>
          <w:p w14:paraId="2DA276CB" w14:textId="77777777" w:rsidR="00E51D1B" w:rsidRPr="00CA2337" w:rsidRDefault="00E51D1B" w:rsidP="00E51D1B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 xml:space="preserve">Did the project run as expected? </w:t>
            </w:r>
            <w:r w:rsidRPr="00CA2337">
              <w:rPr>
                <w:lang w:val="en-GB"/>
              </w:rPr>
              <w:br/>
              <w:t>What went well and less well?</w:t>
            </w:r>
          </w:p>
          <w:p w14:paraId="4CB417E5" w14:textId="77777777" w:rsidR="00E51D1B" w:rsidRPr="00CA2337" w:rsidRDefault="00E51D1B" w:rsidP="00CC05D1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E51D1B" w:rsidRPr="00CA2337" w14:paraId="7D737898" w14:textId="77777777" w:rsidTr="00000BC6">
        <w:trPr>
          <w:trHeight w:val="2189"/>
        </w:trPr>
        <w:tc>
          <w:tcPr>
            <w:tcW w:w="10522" w:type="dxa"/>
          </w:tcPr>
          <w:p w14:paraId="558BB4B4" w14:textId="56169C8F" w:rsidR="00E51D1B" w:rsidRPr="00CA2337" w:rsidRDefault="00E51D1B" w:rsidP="00E51D1B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lastRenderedPageBreak/>
              <w:t xml:space="preserve">Which results did you achieve, and what was the effect? </w:t>
            </w:r>
            <w:r w:rsidRPr="00CA2337">
              <w:rPr>
                <w:lang w:val="en-GB"/>
              </w:rPr>
              <w:br/>
              <w:t>Insert photos here</w:t>
            </w:r>
            <w:r w:rsidR="009F6CA6">
              <w:rPr>
                <w:lang w:val="en-GB"/>
              </w:rPr>
              <w:t xml:space="preserve"> if relevant</w:t>
            </w:r>
            <w:r w:rsidRPr="00CA2337">
              <w:rPr>
                <w:lang w:val="en-GB"/>
              </w:rPr>
              <w:t>.</w:t>
            </w:r>
          </w:p>
          <w:p w14:paraId="6BA03DE5" w14:textId="77777777" w:rsidR="00E51D1B" w:rsidRPr="00CA2337" w:rsidRDefault="006B3BDE" w:rsidP="00CC05D1">
            <w:pPr>
              <w:pStyle w:val="Tabel-Tekst"/>
              <w:tabs>
                <w:tab w:val="left" w:pos="3496"/>
              </w:tabs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</w:tbl>
    <w:p w14:paraId="51E6498B" w14:textId="77777777" w:rsidR="00C0040E" w:rsidRPr="00CA2337" w:rsidRDefault="00C0040E" w:rsidP="00AF4D30">
      <w:pPr>
        <w:spacing w:line="14" w:lineRule="exact"/>
        <w:rPr>
          <w:lang w:val="en-GB"/>
        </w:rPr>
      </w:pP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10522"/>
      </w:tblGrid>
      <w:tr w:rsidR="00AF4D30" w:rsidRPr="00CA2337" w14:paraId="4B786764" w14:textId="77777777" w:rsidTr="00CC05D1">
        <w:trPr>
          <w:trHeight w:val="2189"/>
        </w:trPr>
        <w:tc>
          <w:tcPr>
            <w:tcW w:w="10522" w:type="dxa"/>
          </w:tcPr>
          <w:p w14:paraId="0AA029BF" w14:textId="77777777" w:rsidR="00AF4D30" w:rsidRPr="00CA2337" w:rsidRDefault="00AF4D30" w:rsidP="00AF4D30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 xml:space="preserve">Have the project's course/results been disseminated? </w:t>
            </w:r>
            <w:r w:rsidRPr="00CA2337">
              <w:rPr>
                <w:lang w:val="en-GB"/>
              </w:rPr>
              <w:br/>
              <w:t>If yes, in which media/channels? Insert link.</w:t>
            </w:r>
          </w:p>
          <w:p w14:paraId="3D6E4C78" w14:textId="77777777" w:rsidR="00AF4D30" w:rsidRPr="00CA2337" w:rsidRDefault="00AF4D30" w:rsidP="00CC05D1">
            <w:pPr>
              <w:pStyle w:val="Tabel-Tekst"/>
              <w:tabs>
                <w:tab w:val="left" w:pos="3496"/>
              </w:tabs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</w:tbl>
    <w:p w14:paraId="65235253" w14:textId="77777777" w:rsidR="00AF4D30" w:rsidRPr="00CA2337" w:rsidRDefault="00AE6773" w:rsidP="00AE6773">
      <w:pPr>
        <w:pStyle w:val="Overskrift3"/>
        <w:rPr>
          <w:lang w:val="en-GB"/>
        </w:rPr>
      </w:pPr>
      <w:r w:rsidRPr="00CA2337">
        <w:rPr>
          <w:bCs w:val="0"/>
          <w:lang w:val="en-GB"/>
        </w:rPr>
        <w:t>Final accounts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5272"/>
        <w:gridCol w:w="5250"/>
      </w:tblGrid>
      <w:tr w:rsidR="0054600D" w:rsidRPr="00CA2337" w14:paraId="5C8EB763" w14:textId="77777777" w:rsidTr="000A0A2C">
        <w:tc>
          <w:tcPr>
            <w:tcW w:w="5272" w:type="dxa"/>
          </w:tcPr>
          <w:p w14:paraId="171A22AE" w14:textId="77777777" w:rsidR="0054600D" w:rsidRPr="00CA2337" w:rsidRDefault="0054600D" w:rsidP="000A0A2C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Amount of the grant</w:t>
            </w:r>
          </w:p>
          <w:p w14:paraId="60B12F99" w14:textId="77777777" w:rsidR="0054600D" w:rsidRPr="00CA2337" w:rsidRDefault="007A63B3" w:rsidP="000A0A2C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t xml:space="preserve">DKK </w:t>
            </w: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[Amount in DKK]</w:instrText>
            </w:r>
            <w:r w:rsidRPr="00CA2337">
              <w:rPr>
                <w:lang w:val="en-GB"/>
              </w:rPr>
              <w:fldChar w:fldCharType="end"/>
            </w:r>
          </w:p>
        </w:tc>
        <w:tc>
          <w:tcPr>
            <w:tcW w:w="5250" w:type="dxa"/>
          </w:tcPr>
          <w:p w14:paraId="087BD7E1" w14:textId="77777777" w:rsidR="0054600D" w:rsidRPr="00CA2337" w:rsidRDefault="0054600D" w:rsidP="0054600D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Amount used</w:t>
            </w:r>
          </w:p>
          <w:p w14:paraId="1215774E" w14:textId="77777777" w:rsidR="0054600D" w:rsidRPr="00CA2337" w:rsidRDefault="0054600D" w:rsidP="0054600D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t xml:space="preserve">DKK </w:t>
            </w: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[Amount in DKK]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54600D" w:rsidRPr="00CA2337" w14:paraId="4E6B74F4" w14:textId="77777777" w:rsidTr="000A0A2C">
        <w:tc>
          <w:tcPr>
            <w:tcW w:w="5272" w:type="dxa"/>
          </w:tcPr>
          <w:p w14:paraId="6A1E38D0" w14:textId="77777777" w:rsidR="0054600D" w:rsidRPr="00CA2337" w:rsidRDefault="00CD18A3" w:rsidP="000A0A2C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Project costs in total</w:t>
            </w:r>
          </w:p>
          <w:p w14:paraId="24767A53" w14:textId="77777777" w:rsidR="0054600D" w:rsidRPr="00CA2337" w:rsidRDefault="00CD18A3" w:rsidP="000A0A2C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t xml:space="preserve">DKK </w:t>
            </w: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[Amount in DKK]</w:instrText>
            </w:r>
            <w:r w:rsidRPr="00CA2337">
              <w:rPr>
                <w:lang w:val="en-GB"/>
              </w:rPr>
              <w:fldChar w:fldCharType="end"/>
            </w:r>
          </w:p>
        </w:tc>
        <w:tc>
          <w:tcPr>
            <w:tcW w:w="5250" w:type="dxa"/>
          </w:tcPr>
          <w:p w14:paraId="703F982B" w14:textId="77777777" w:rsidR="0054600D" w:rsidRPr="00CA2337" w:rsidRDefault="0054600D" w:rsidP="000A0A2C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Grants from other foundations/partners (names, not amounts)</w:t>
            </w:r>
          </w:p>
          <w:p w14:paraId="52BD978A" w14:textId="77777777" w:rsidR="0054600D" w:rsidRPr="00CA2337" w:rsidRDefault="001D1EF2" w:rsidP="000A0A2C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</w:tbl>
    <w:p w14:paraId="0B729D18" w14:textId="77777777" w:rsidR="002F0D06" w:rsidRPr="00CA2337" w:rsidRDefault="002F0D06" w:rsidP="002F0D06">
      <w:pPr>
        <w:pStyle w:val="Overskrift3"/>
        <w:rPr>
          <w:lang w:val="en-GB"/>
        </w:rPr>
      </w:pPr>
      <w:r w:rsidRPr="00CA2337">
        <w:rPr>
          <w:bCs w:val="0"/>
          <w:lang w:val="en-GB"/>
        </w:rPr>
        <w:t>Other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10522"/>
      </w:tblGrid>
      <w:tr w:rsidR="002F0D06" w:rsidRPr="00CA2337" w14:paraId="453C338B" w14:textId="77777777" w:rsidTr="00CC05D1">
        <w:trPr>
          <w:trHeight w:val="2189"/>
        </w:trPr>
        <w:tc>
          <w:tcPr>
            <w:tcW w:w="10522" w:type="dxa"/>
          </w:tcPr>
          <w:p w14:paraId="47015D23" w14:textId="77777777" w:rsidR="002F0D06" w:rsidRPr="00CA2337" w:rsidRDefault="002F0D06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Any other remarks</w:t>
            </w:r>
          </w:p>
          <w:p w14:paraId="1A5EE321" w14:textId="77777777" w:rsidR="002F0D06" w:rsidRPr="00CA2337" w:rsidRDefault="002F0D06" w:rsidP="00CC05D1">
            <w:pPr>
              <w:pStyle w:val="Tabel-Tekst"/>
              <w:tabs>
                <w:tab w:val="left" w:pos="3496"/>
              </w:tabs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</w:tbl>
    <w:p w14:paraId="31922B12" w14:textId="77777777" w:rsidR="002F0D06" w:rsidRPr="00CA2337" w:rsidRDefault="002F0D06" w:rsidP="002F0D06">
      <w:pPr>
        <w:rPr>
          <w:lang w:val="en-GB"/>
        </w:rPr>
      </w:pPr>
    </w:p>
    <w:sectPr w:rsidR="002F0D06" w:rsidRPr="00CA2337" w:rsidSect="000C2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44" w:right="1729" w:bottom="1213" w:left="203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6463" w14:textId="77777777" w:rsidR="003A53FB" w:rsidRDefault="003A53FB" w:rsidP="009E4B94">
      <w:pPr>
        <w:spacing w:line="240" w:lineRule="auto"/>
      </w:pPr>
      <w:r>
        <w:separator/>
      </w:r>
    </w:p>
    <w:p w14:paraId="248202AF" w14:textId="77777777" w:rsidR="003A53FB" w:rsidRDefault="003A53FB"/>
  </w:endnote>
  <w:endnote w:type="continuationSeparator" w:id="0">
    <w:p w14:paraId="66BCE38D" w14:textId="77777777" w:rsidR="003A53FB" w:rsidRDefault="003A53FB" w:rsidP="009E4B94">
      <w:pPr>
        <w:spacing w:line="240" w:lineRule="auto"/>
      </w:pPr>
      <w:r>
        <w:continuationSeparator/>
      </w:r>
    </w:p>
    <w:p w14:paraId="77728803" w14:textId="77777777" w:rsidR="003A53FB" w:rsidRDefault="003A5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BC40" w14:textId="77777777" w:rsidR="00626865" w:rsidRDefault="006268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lank"/>
      <w:tblW w:w="5631" w:type="pct"/>
      <w:tblLayout w:type="fixed"/>
      <w:tblLook w:val="04A0" w:firstRow="1" w:lastRow="0" w:firstColumn="1" w:lastColumn="0" w:noHBand="0" w:noVBand="1"/>
    </w:tblPr>
    <w:tblGrid>
      <w:gridCol w:w="7951"/>
      <w:gridCol w:w="1217"/>
    </w:tblGrid>
    <w:tr w:rsidR="00DF581E" w14:paraId="7310E9F3" w14:textId="77777777" w:rsidTr="00015F56">
      <w:tc>
        <w:tcPr>
          <w:tcW w:w="7951" w:type="dxa"/>
        </w:tcPr>
        <w:p w14:paraId="1CDE157E" w14:textId="77777777" w:rsidR="00DF581E" w:rsidRPr="00CA2337" w:rsidRDefault="00DF581E" w:rsidP="00DF581E">
          <w:pPr>
            <w:pStyle w:val="Template-Adresse"/>
            <w:rPr>
              <w:lang w:val="en-US"/>
            </w:rPr>
          </w:pPr>
          <w:r>
            <w:rPr>
              <w:lang w:val="en"/>
            </w:rPr>
            <w:t>QATO Foundation, Koldingvej 2, DK-7190 Billund, CVR no. 34643326</w:t>
          </w:r>
        </w:p>
      </w:tc>
      <w:tc>
        <w:tcPr>
          <w:tcW w:w="1217" w:type="dxa"/>
        </w:tcPr>
        <w:p w14:paraId="0EEB4709" w14:textId="77777777" w:rsidR="00DF581E" w:rsidRPr="008F7B4A" w:rsidRDefault="00DF581E" w:rsidP="00DF581E">
          <w:pPr>
            <w:pStyle w:val="Template-Adresse"/>
            <w:jc w:val="right"/>
            <w:rPr>
              <w:rStyle w:val="Sidetal"/>
            </w:rPr>
          </w:pPr>
          <w:r>
            <w:rPr>
              <w:rStyle w:val="Sidetal"/>
              <w:lang w:val="en"/>
            </w:rPr>
            <w:t xml:space="preserve">Page </w:t>
          </w:r>
          <w:r>
            <w:rPr>
              <w:rStyle w:val="Sidetal"/>
              <w:lang w:val="en"/>
            </w:rPr>
            <w:fldChar w:fldCharType="begin"/>
          </w:r>
          <w:r>
            <w:rPr>
              <w:rStyle w:val="Sidetal"/>
              <w:lang w:val="en"/>
            </w:rPr>
            <w:instrText xml:space="preserve"> PAGE  </w:instrText>
          </w:r>
          <w:r>
            <w:rPr>
              <w:rStyle w:val="Sidetal"/>
              <w:lang w:val="en"/>
            </w:rPr>
            <w:fldChar w:fldCharType="separate"/>
          </w:r>
          <w:r w:rsidR="00CA2337">
            <w:rPr>
              <w:rStyle w:val="Sidetal"/>
              <w:lang w:val="en"/>
            </w:rPr>
            <w:t>3</w:t>
          </w:r>
          <w:r>
            <w:rPr>
              <w:rStyle w:val="Sidetal"/>
              <w:lang w:val="en"/>
            </w:rPr>
            <w:fldChar w:fldCharType="end"/>
          </w:r>
          <w:r>
            <w:rPr>
              <w:rStyle w:val="Sidetal"/>
              <w:lang w:val="en"/>
            </w:rPr>
            <w:t xml:space="preserve"> of </w:t>
          </w:r>
          <w:r>
            <w:rPr>
              <w:rStyle w:val="Sidetal"/>
              <w:lang w:val="en"/>
            </w:rPr>
            <w:fldChar w:fldCharType="begin"/>
          </w:r>
          <w:r>
            <w:rPr>
              <w:rStyle w:val="Sidetal"/>
              <w:lang w:val="en"/>
            </w:rPr>
            <w:instrText xml:space="preserve"> NUMPAGES  </w:instrText>
          </w:r>
          <w:r>
            <w:rPr>
              <w:rStyle w:val="Sidetal"/>
              <w:lang w:val="en"/>
            </w:rPr>
            <w:fldChar w:fldCharType="separate"/>
          </w:r>
          <w:r w:rsidR="00CA2337">
            <w:rPr>
              <w:rStyle w:val="Sidetal"/>
              <w:lang w:val="en"/>
            </w:rPr>
            <w:t>3</w:t>
          </w:r>
          <w:r>
            <w:rPr>
              <w:rStyle w:val="Sidetal"/>
              <w:lang w:val="en"/>
            </w:rPr>
            <w:fldChar w:fldCharType="end"/>
          </w:r>
        </w:p>
      </w:tc>
    </w:tr>
  </w:tbl>
  <w:p w14:paraId="6AEC0CA1" w14:textId="77777777" w:rsidR="00425FEF" w:rsidRDefault="00425FEF" w:rsidP="00425FEF">
    <w:pPr>
      <w:pStyle w:val="Template-Adresse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40E5" w14:textId="77777777" w:rsidR="00B9584B" w:rsidRDefault="00B9584B" w:rsidP="00B9584B">
    <w:pPr>
      <w:pStyle w:val="Template-Adresse"/>
    </w:pPr>
  </w:p>
  <w:p w14:paraId="059A5FDF" w14:textId="77777777" w:rsidR="00B9584B" w:rsidRDefault="00B9584B" w:rsidP="00B9584B">
    <w:pPr>
      <w:pStyle w:val="Template-Adresse"/>
    </w:pPr>
  </w:p>
  <w:p w14:paraId="0E5C96DA" w14:textId="77777777" w:rsidR="00B9584B" w:rsidRPr="00CA2337" w:rsidRDefault="00B9584B" w:rsidP="00B9584B">
    <w:pPr>
      <w:pStyle w:val="Template-Adresse"/>
      <w:rPr>
        <w:lang w:val="en-US"/>
      </w:rPr>
    </w:pPr>
    <w:r>
      <w:rPr>
        <w:lang w:eastAsia="da-DK"/>
      </w:rPr>
      <w:drawing>
        <wp:anchor distT="0" distB="0" distL="114300" distR="114300" simplePos="0" relativeHeight="251674624" behindDoc="0" locked="0" layoutInCell="1" allowOverlap="1" wp14:anchorId="0F889C3E" wp14:editId="06DEB95D">
          <wp:simplePos x="446567" y="9367284"/>
          <wp:positionH relativeFrom="page">
            <wp:align>left</wp:align>
          </wp:positionH>
          <wp:positionV relativeFrom="page">
            <wp:align>bottom</wp:align>
          </wp:positionV>
          <wp:extent cx="7560000" cy="1015200"/>
          <wp:effectExtent l="0" t="0" r="3175" b="0"/>
          <wp:wrapNone/>
          <wp:docPr id="67" name="Foot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" t="1154" b="1501"/>
                  <a:stretch/>
                </pic:blipFill>
                <pic:spPr bwMode="auto">
                  <a:xfrm>
                    <a:off x="0" y="0"/>
                    <a:ext cx="7560000" cy="101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"/>
      </w:rPr>
      <w:t>QATO Foundation, Koldingvej 2, DK – 7190 Billund, CVR no. 34643326</w:t>
    </w:r>
  </w:p>
  <w:p w14:paraId="1113DC73" w14:textId="77777777" w:rsidR="00B9584B" w:rsidRPr="00CA2337" w:rsidRDefault="00B9584B" w:rsidP="00B9584B">
    <w:pPr>
      <w:pStyle w:val="Template-Adresse"/>
      <w:rPr>
        <w:lang w:val="en-US"/>
      </w:rPr>
    </w:pPr>
  </w:p>
  <w:p w14:paraId="41FCE48B" w14:textId="77777777" w:rsidR="00B9584B" w:rsidRPr="00CA2337" w:rsidRDefault="00B9584B" w:rsidP="00B9584B">
    <w:pPr>
      <w:pStyle w:val="Template-Adresse"/>
      <w:rPr>
        <w:lang w:val="en-US"/>
      </w:rPr>
    </w:pPr>
  </w:p>
  <w:p w14:paraId="1DD88E40" w14:textId="77777777" w:rsidR="00B9584B" w:rsidRPr="00CA2337" w:rsidRDefault="00B9584B" w:rsidP="00B9584B">
    <w:pPr>
      <w:pStyle w:val="Template-Adresse"/>
      <w:rPr>
        <w:lang w:val="en-US"/>
      </w:rPr>
    </w:pPr>
  </w:p>
  <w:p w14:paraId="17D5FA5B" w14:textId="77777777" w:rsidR="00B9584B" w:rsidRPr="00CA2337" w:rsidRDefault="00B9584B" w:rsidP="00B9584B">
    <w:pPr>
      <w:pStyle w:val="Template-Adresse"/>
      <w:rPr>
        <w:lang w:val="en-US"/>
      </w:rPr>
    </w:pPr>
  </w:p>
  <w:p w14:paraId="06F22504" w14:textId="77777777" w:rsidR="00B9584B" w:rsidRPr="00CA2337" w:rsidRDefault="00B9584B" w:rsidP="00B9584B">
    <w:pPr>
      <w:pStyle w:val="Template-Adresse"/>
      <w:rPr>
        <w:lang w:val="en-US"/>
      </w:rPr>
    </w:pPr>
  </w:p>
  <w:p w14:paraId="1282C786" w14:textId="77777777" w:rsidR="00B9584B" w:rsidRPr="00CA2337" w:rsidRDefault="00B9584B" w:rsidP="00B9584B">
    <w:pPr>
      <w:pStyle w:val="Template-Adresse"/>
      <w:rPr>
        <w:lang w:val="en-US"/>
      </w:rPr>
    </w:pPr>
  </w:p>
  <w:p w14:paraId="3E2D1494" w14:textId="77777777" w:rsidR="006C396F" w:rsidRPr="00CA2337" w:rsidRDefault="006C396F" w:rsidP="00B9584B">
    <w:pPr>
      <w:pStyle w:val="Template-Adress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2F54" w14:textId="77777777" w:rsidR="003A53FB" w:rsidRDefault="003A53FB" w:rsidP="009E4B94">
      <w:pPr>
        <w:spacing w:line="240" w:lineRule="auto"/>
      </w:pPr>
      <w:r>
        <w:separator/>
      </w:r>
    </w:p>
    <w:p w14:paraId="10006F0D" w14:textId="77777777" w:rsidR="003A53FB" w:rsidRDefault="003A53FB"/>
  </w:footnote>
  <w:footnote w:type="continuationSeparator" w:id="0">
    <w:p w14:paraId="5290C5F4" w14:textId="77777777" w:rsidR="003A53FB" w:rsidRDefault="003A53FB" w:rsidP="009E4B94">
      <w:pPr>
        <w:spacing w:line="240" w:lineRule="auto"/>
      </w:pPr>
      <w:r>
        <w:continuationSeparator/>
      </w:r>
    </w:p>
    <w:p w14:paraId="1706FD95" w14:textId="77777777" w:rsidR="003A53FB" w:rsidRDefault="003A5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2007" w14:textId="77777777" w:rsidR="00626865" w:rsidRDefault="0062686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B3DE" w14:textId="77777777" w:rsidR="00455A68" w:rsidRDefault="00D924FF" w:rsidP="00455A6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A7CF3C" wp14:editId="3CC6065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D7B7A" id="Background" o:spid="_x0000_s1026" style="position:absolute;margin-left:0;margin-top:0;width:595.3pt;height:841.9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" fillcolor="#f2f0e1 [3214]" stroked="f" strokeweight="2pt">
              <w10:wrap anchorx="page" anchory="page"/>
            </v:rect>
          </w:pict>
        </mc:Fallback>
      </mc:AlternateContent>
    </w:r>
  </w:p>
  <w:tbl>
    <w:tblPr>
      <w:tblStyle w:val="Blank"/>
      <w:tblpPr w:vertAnchor="page" w:horzAnchor="page" w:tblpX="6675" w:tblpY="766"/>
      <w:tblOverlap w:val="never"/>
      <w:tblW w:w="0" w:type="auto"/>
      <w:tblBorders>
        <w:insideH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4536"/>
    </w:tblGrid>
    <w:tr w:rsidR="006C396F" w14:paraId="7868C247" w14:textId="77777777" w:rsidTr="00136481">
      <w:trPr>
        <w:trHeight w:val="1134"/>
      </w:trPr>
      <w:tc>
        <w:tcPr>
          <w:tcW w:w="4536" w:type="dxa"/>
        </w:tcPr>
        <w:p w14:paraId="4EAA5AC3" w14:textId="77777777" w:rsidR="006C396F" w:rsidRPr="004A4669" w:rsidRDefault="00E1495B" w:rsidP="00D924FF">
          <w:pPr>
            <w:pStyle w:val="RefDocumentName"/>
          </w:pPr>
          <w:r>
            <w:rPr>
              <w:bCs/>
              <w:lang w:val="en"/>
            </w:rPr>
            <w:t>Final Report</w:t>
          </w:r>
        </w:p>
      </w:tc>
    </w:tr>
  </w:tbl>
  <w:p w14:paraId="65F21D05" w14:textId="77777777" w:rsidR="00455A68" w:rsidRDefault="00455A6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13EF0843" wp14:editId="541CAA16">
          <wp:simplePos x="0" y="0"/>
          <wp:positionH relativeFrom="page">
            <wp:posOffset>504190</wp:posOffset>
          </wp:positionH>
          <wp:positionV relativeFrom="page">
            <wp:posOffset>461010</wp:posOffset>
          </wp:positionV>
          <wp:extent cx="864000" cy="918000"/>
          <wp:effectExtent l="0" t="0" r="0" b="0"/>
          <wp:wrapNone/>
          <wp:docPr id="6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 S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AB8D" w14:textId="77777777" w:rsidR="0009128C" w:rsidRDefault="0009128C" w:rsidP="00DD1936">
    <w:pPr>
      <w:pStyle w:val="Sidehoved"/>
    </w:pPr>
  </w:p>
  <w:p w14:paraId="50380322" w14:textId="77777777" w:rsidR="008F4D20" w:rsidRDefault="00455A68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6AB5ED39" wp14:editId="605A9EBD">
          <wp:simplePos x="0" y="0"/>
          <wp:positionH relativeFrom="page">
            <wp:posOffset>504190</wp:posOffset>
          </wp:positionH>
          <wp:positionV relativeFrom="page">
            <wp:posOffset>461010</wp:posOffset>
          </wp:positionV>
          <wp:extent cx="864000" cy="918000"/>
          <wp:effectExtent l="0" t="0" r="0" b="0"/>
          <wp:wrapNone/>
          <wp:docPr id="6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 S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09237C"/>
    <w:multiLevelType w:val="multilevel"/>
    <w:tmpl w:val="8D0EC180"/>
    <w:lvl w:ilvl="0">
      <w:start w:val="1"/>
      <w:numFmt w:val="decimal"/>
      <w:pStyle w:val="Dagsordenpunk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agsordenUnderpunkt"/>
      <w:suff w:val="space"/>
      <w:lvlText w:val="%2."/>
      <w:lvlJc w:val="left"/>
      <w:pPr>
        <w:ind w:left="323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646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969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92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615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938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261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584" w:firstLine="0"/>
      </w:pPr>
      <w:rPr>
        <w:rFonts w:hint="default"/>
      </w:rPr>
    </w:lvl>
  </w:abstractNum>
  <w:abstractNum w:abstractNumId="10" w15:restartNumberingAfterBreak="0">
    <w:nsid w:val="78C577B1"/>
    <w:multiLevelType w:val="multilevel"/>
    <w:tmpl w:val="7A92A5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55" w:firstLine="0"/>
      </w:pPr>
      <w:rPr>
        <w:rFonts w:hint="default"/>
      </w:rPr>
    </w:lvl>
    <w:lvl w:ilvl="2">
      <w:start w:val="1"/>
      <w:numFmt w:val="lowerRoman"/>
      <w:suff w:val="space"/>
      <w:lvlText w:val="%3"/>
      <w:lvlJc w:val="left"/>
      <w:pPr>
        <w:ind w:left="51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65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2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275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53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1785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2040" w:firstLine="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8A5ECB00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5D52AE7C"/>
    <w:lvl w:ilvl="0">
      <w:start w:val="1"/>
      <w:numFmt w:val="bullet"/>
      <w:pStyle w:val="Opstilling-punkttegn"/>
      <w:suff w:val="space"/>
      <w:lvlText w:val="-"/>
      <w:lvlJc w:val="left"/>
      <w:pPr>
        <w:ind w:left="0" w:firstLine="397"/>
      </w:pPr>
      <w:rPr>
        <w:rFonts w:ascii="Arial" w:hAnsi="Arial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397" w:firstLine="397"/>
      </w:pPr>
      <w:rPr>
        <w:rFonts w:ascii="Arial" w:hAnsi="Arial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794" w:firstLine="397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1191" w:firstLine="397"/>
      </w:pPr>
      <w:rPr>
        <w:rFonts w:ascii="Arial" w:hAnsi="Arial" w:hint="default"/>
      </w:rPr>
    </w:lvl>
    <w:lvl w:ilvl="4">
      <w:start w:val="1"/>
      <w:numFmt w:val="bullet"/>
      <w:suff w:val="space"/>
      <w:lvlText w:val="-"/>
      <w:lvlJc w:val="left"/>
      <w:pPr>
        <w:ind w:left="1588" w:firstLine="39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1985" w:firstLine="39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2382" w:firstLine="39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2779" w:firstLine="397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3176" w:firstLine="39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DB"/>
    <w:rsid w:val="00000BC6"/>
    <w:rsid w:val="00004865"/>
    <w:rsid w:val="00015F56"/>
    <w:rsid w:val="00016218"/>
    <w:rsid w:val="00022133"/>
    <w:rsid w:val="00080393"/>
    <w:rsid w:val="00081E8D"/>
    <w:rsid w:val="0009128C"/>
    <w:rsid w:val="00094ABD"/>
    <w:rsid w:val="000C2EE3"/>
    <w:rsid w:val="000C4136"/>
    <w:rsid w:val="000C5D33"/>
    <w:rsid w:val="000D5413"/>
    <w:rsid w:val="000E3585"/>
    <w:rsid w:val="000E619F"/>
    <w:rsid w:val="000F0231"/>
    <w:rsid w:val="001012C9"/>
    <w:rsid w:val="00103E3F"/>
    <w:rsid w:val="00127FBC"/>
    <w:rsid w:val="0013244F"/>
    <w:rsid w:val="00176D66"/>
    <w:rsid w:val="00182651"/>
    <w:rsid w:val="001915C6"/>
    <w:rsid w:val="001C0E4D"/>
    <w:rsid w:val="001D1EF2"/>
    <w:rsid w:val="001F1FF8"/>
    <w:rsid w:val="00244D70"/>
    <w:rsid w:val="00273CAC"/>
    <w:rsid w:val="002A1195"/>
    <w:rsid w:val="002C5297"/>
    <w:rsid w:val="002D5562"/>
    <w:rsid w:val="002D5F9A"/>
    <w:rsid w:val="002E27B6"/>
    <w:rsid w:val="002E74A4"/>
    <w:rsid w:val="002F0D06"/>
    <w:rsid w:val="00301070"/>
    <w:rsid w:val="00321CA4"/>
    <w:rsid w:val="00322C18"/>
    <w:rsid w:val="00325D23"/>
    <w:rsid w:val="00357EFE"/>
    <w:rsid w:val="00361BC1"/>
    <w:rsid w:val="00386E87"/>
    <w:rsid w:val="003A0BB0"/>
    <w:rsid w:val="003A2DC0"/>
    <w:rsid w:val="003A3E44"/>
    <w:rsid w:val="003A53FB"/>
    <w:rsid w:val="003B35B0"/>
    <w:rsid w:val="003C3569"/>
    <w:rsid w:val="003C4F9F"/>
    <w:rsid w:val="003C60F1"/>
    <w:rsid w:val="003E02BF"/>
    <w:rsid w:val="00421009"/>
    <w:rsid w:val="00424709"/>
    <w:rsid w:val="00424AD9"/>
    <w:rsid w:val="00425FEF"/>
    <w:rsid w:val="00435B05"/>
    <w:rsid w:val="00455A68"/>
    <w:rsid w:val="004A4669"/>
    <w:rsid w:val="004A5BDB"/>
    <w:rsid w:val="004A5FFD"/>
    <w:rsid w:val="004A610F"/>
    <w:rsid w:val="004A659A"/>
    <w:rsid w:val="004B7F57"/>
    <w:rsid w:val="004C01B2"/>
    <w:rsid w:val="004D7852"/>
    <w:rsid w:val="004E1AA9"/>
    <w:rsid w:val="004E49CC"/>
    <w:rsid w:val="004F1ED7"/>
    <w:rsid w:val="004F4EAD"/>
    <w:rsid w:val="00506538"/>
    <w:rsid w:val="00516077"/>
    <w:rsid w:val="005178A7"/>
    <w:rsid w:val="00524992"/>
    <w:rsid w:val="00543EF2"/>
    <w:rsid w:val="0054600D"/>
    <w:rsid w:val="00561C72"/>
    <w:rsid w:val="0056467B"/>
    <w:rsid w:val="00572D3F"/>
    <w:rsid w:val="00580A02"/>
    <w:rsid w:val="00582AE7"/>
    <w:rsid w:val="005A28D4"/>
    <w:rsid w:val="005B4CA6"/>
    <w:rsid w:val="005C4E5F"/>
    <w:rsid w:val="005C5F97"/>
    <w:rsid w:val="005C769C"/>
    <w:rsid w:val="005D5603"/>
    <w:rsid w:val="005F1580"/>
    <w:rsid w:val="005F3ED8"/>
    <w:rsid w:val="005F6B57"/>
    <w:rsid w:val="00613A54"/>
    <w:rsid w:val="00626865"/>
    <w:rsid w:val="006320E2"/>
    <w:rsid w:val="00655B49"/>
    <w:rsid w:val="00674045"/>
    <w:rsid w:val="0068134D"/>
    <w:rsid w:val="00681D83"/>
    <w:rsid w:val="006900C2"/>
    <w:rsid w:val="00697F64"/>
    <w:rsid w:val="006B06FA"/>
    <w:rsid w:val="006B30A9"/>
    <w:rsid w:val="006B3BDE"/>
    <w:rsid w:val="006B5B97"/>
    <w:rsid w:val="006C04B5"/>
    <w:rsid w:val="006C396F"/>
    <w:rsid w:val="006C4833"/>
    <w:rsid w:val="006C6F29"/>
    <w:rsid w:val="006F79BA"/>
    <w:rsid w:val="006F7AA3"/>
    <w:rsid w:val="007008EE"/>
    <w:rsid w:val="0070267E"/>
    <w:rsid w:val="00706E32"/>
    <w:rsid w:val="00741ABF"/>
    <w:rsid w:val="007509A5"/>
    <w:rsid w:val="0075348D"/>
    <w:rsid w:val="007546AF"/>
    <w:rsid w:val="00756925"/>
    <w:rsid w:val="00765934"/>
    <w:rsid w:val="00773893"/>
    <w:rsid w:val="0077451B"/>
    <w:rsid w:val="007830AC"/>
    <w:rsid w:val="007A63B3"/>
    <w:rsid w:val="007B5950"/>
    <w:rsid w:val="007C4B57"/>
    <w:rsid w:val="007E2634"/>
    <w:rsid w:val="007E373C"/>
    <w:rsid w:val="007F47C6"/>
    <w:rsid w:val="008002CE"/>
    <w:rsid w:val="00801639"/>
    <w:rsid w:val="00802EB6"/>
    <w:rsid w:val="008278C1"/>
    <w:rsid w:val="00830B01"/>
    <w:rsid w:val="00836161"/>
    <w:rsid w:val="008423C4"/>
    <w:rsid w:val="00851AA8"/>
    <w:rsid w:val="0085548C"/>
    <w:rsid w:val="00855FFF"/>
    <w:rsid w:val="0086430B"/>
    <w:rsid w:val="00892D08"/>
    <w:rsid w:val="00893791"/>
    <w:rsid w:val="008A5BE7"/>
    <w:rsid w:val="008C5DB0"/>
    <w:rsid w:val="008E1CA3"/>
    <w:rsid w:val="008E5A6D"/>
    <w:rsid w:val="008F306A"/>
    <w:rsid w:val="008F32DF"/>
    <w:rsid w:val="008F4D20"/>
    <w:rsid w:val="008F4D28"/>
    <w:rsid w:val="008F4E6F"/>
    <w:rsid w:val="008F7B4A"/>
    <w:rsid w:val="00921911"/>
    <w:rsid w:val="0094757D"/>
    <w:rsid w:val="00951B25"/>
    <w:rsid w:val="0096107F"/>
    <w:rsid w:val="00972E5A"/>
    <w:rsid w:val="009737E4"/>
    <w:rsid w:val="00983B74"/>
    <w:rsid w:val="0098502E"/>
    <w:rsid w:val="00990263"/>
    <w:rsid w:val="009932F3"/>
    <w:rsid w:val="009A4CCC"/>
    <w:rsid w:val="009C05A5"/>
    <w:rsid w:val="009C12D4"/>
    <w:rsid w:val="009D00C6"/>
    <w:rsid w:val="009D1E80"/>
    <w:rsid w:val="009E31DF"/>
    <w:rsid w:val="009E4B94"/>
    <w:rsid w:val="009F3401"/>
    <w:rsid w:val="009F6CA6"/>
    <w:rsid w:val="00A15F44"/>
    <w:rsid w:val="00A35AA3"/>
    <w:rsid w:val="00A37985"/>
    <w:rsid w:val="00A44855"/>
    <w:rsid w:val="00A70995"/>
    <w:rsid w:val="00A91DA5"/>
    <w:rsid w:val="00AA686B"/>
    <w:rsid w:val="00AB0E76"/>
    <w:rsid w:val="00AB2A1E"/>
    <w:rsid w:val="00AB4582"/>
    <w:rsid w:val="00AC36C0"/>
    <w:rsid w:val="00AC7490"/>
    <w:rsid w:val="00AD5F89"/>
    <w:rsid w:val="00AE6773"/>
    <w:rsid w:val="00AF1D02"/>
    <w:rsid w:val="00AF4D30"/>
    <w:rsid w:val="00B00D92"/>
    <w:rsid w:val="00B0422A"/>
    <w:rsid w:val="00B24034"/>
    <w:rsid w:val="00B24E70"/>
    <w:rsid w:val="00B47567"/>
    <w:rsid w:val="00B6112C"/>
    <w:rsid w:val="00B715F6"/>
    <w:rsid w:val="00B9584B"/>
    <w:rsid w:val="00B95DA4"/>
    <w:rsid w:val="00BA49A6"/>
    <w:rsid w:val="00BA5D87"/>
    <w:rsid w:val="00BB17B1"/>
    <w:rsid w:val="00BB4255"/>
    <w:rsid w:val="00BF0262"/>
    <w:rsid w:val="00C0040E"/>
    <w:rsid w:val="00C15A27"/>
    <w:rsid w:val="00C357EF"/>
    <w:rsid w:val="00C439CB"/>
    <w:rsid w:val="00C54F92"/>
    <w:rsid w:val="00C57BED"/>
    <w:rsid w:val="00C63519"/>
    <w:rsid w:val="00C7003D"/>
    <w:rsid w:val="00C73A40"/>
    <w:rsid w:val="00C73E70"/>
    <w:rsid w:val="00C81E20"/>
    <w:rsid w:val="00CA0183"/>
    <w:rsid w:val="00CA0A7D"/>
    <w:rsid w:val="00CA15B4"/>
    <w:rsid w:val="00CA2337"/>
    <w:rsid w:val="00CC6322"/>
    <w:rsid w:val="00CD18A3"/>
    <w:rsid w:val="00CE501F"/>
    <w:rsid w:val="00CE5168"/>
    <w:rsid w:val="00D27425"/>
    <w:rsid w:val="00D27C2D"/>
    <w:rsid w:val="00D27D0E"/>
    <w:rsid w:val="00D31FD6"/>
    <w:rsid w:val="00D3752F"/>
    <w:rsid w:val="00D5279A"/>
    <w:rsid w:val="00D53670"/>
    <w:rsid w:val="00D56B2A"/>
    <w:rsid w:val="00D8523E"/>
    <w:rsid w:val="00D87C66"/>
    <w:rsid w:val="00D924FF"/>
    <w:rsid w:val="00D96141"/>
    <w:rsid w:val="00DB31AF"/>
    <w:rsid w:val="00DC246F"/>
    <w:rsid w:val="00DC2636"/>
    <w:rsid w:val="00DC61BD"/>
    <w:rsid w:val="00DD1936"/>
    <w:rsid w:val="00DD1BC4"/>
    <w:rsid w:val="00DD59AD"/>
    <w:rsid w:val="00DE07A4"/>
    <w:rsid w:val="00DE2B28"/>
    <w:rsid w:val="00DF581E"/>
    <w:rsid w:val="00E00A11"/>
    <w:rsid w:val="00E05298"/>
    <w:rsid w:val="00E1495B"/>
    <w:rsid w:val="00E20905"/>
    <w:rsid w:val="00E51D1B"/>
    <w:rsid w:val="00E53EE9"/>
    <w:rsid w:val="00E73519"/>
    <w:rsid w:val="00E85C4B"/>
    <w:rsid w:val="00EB2770"/>
    <w:rsid w:val="00EC7AF0"/>
    <w:rsid w:val="00ED6EC5"/>
    <w:rsid w:val="00F04788"/>
    <w:rsid w:val="00F123C6"/>
    <w:rsid w:val="00F14B8E"/>
    <w:rsid w:val="00F228FA"/>
    <w:rsid w:val="00F233E7"/>
    <w:rsid w:val="00F42F32"/>
    <w:rsid w:val="00F710A5"/>
    <w:rsid w:val="00F73354"/>
    <w:rsid w:val="00F91F6B"/>
    <w:rsid w:val="00FD6408"/>
    <w:rsid w:val="00FE2C9C"/>
    <w:rsid w:val="00FF0386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D276"/>
  <w15:docId w15:val="{3EBB029E-3313-4A02-9BCA-66061CA0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40E"/>
    <w:rPr>
      <w:spacing w:val="15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95B"/>
    <w:pPr>
      <w:keepNext/>
      <w:keepLines/>
      <w:spacing w:after="640" w:line="4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8134D"/>
    <w:pPr>
      <w:keepNext/>
      <w:keepLines/>
      <w:spacing w:after="320"/>
      <w:contextualSpacing/>
      <w:outlineLvl w:val="1"/>
    </w:pPr>
    <w:rPr>
      <w:rFonts w:eastAsiaTheme="majorEastAsia" w:cstheme="majorBidi"/>
      <w:bCs/>
      <w:caps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C2EE3"/>
    <w:pPr>
      <w:keepNext/>
      <w:keepLines/>
      <w:spacing w:before="400" w:after="240" w:line="400" w:lineRule="atLeast"/>
      <w:ind w:left="-1338"/>
      <w:contextualSpacing/>
      <w:outlineLvl w:val="2"/>
    </w:pPr>
    <w:rPr>
      <w:rFonts w:eastAsiaTheme="majorEastAsia" w:cstheme="majorBidi"/>
      <w:bCs/>
      <w:caps/>
      <w:sz w:val="18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A2DC0"/>
    <w:rPr>
      <w:spacing w:val="26"/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A2DC0"/>
    <w:rPr>
      <w:spacing w:val="2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1495B"/>
    <w:rPr>
      <w:rFonts w:eastAsiaTheme="majorEastAsia" w:cstheme="majorBidi"/>
      <w:b/>
      <w:bCs/>
      <w:spacing w:val="15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8134D"/>
    <w:rPr>
      <w:rFonts w:eastAsiaTheme="majorEastAsia" w:cstheme="majorBidi"/>
      <w:bCs/>
      <w:caps/>
      <w:spacing w:val="15"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C2EE3"/>
    <w:rPr>
      <w:rFonts w:eastAsiaTheme="majorEastAsia" w:cstheme="majorBidi"/>
      <w:bCs/>
      <w:caps/>
      <w:spacing w:val="15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D5603"/>
    <w:rPr>
      <w:rFonts w:eastAsiaTheme="majorEastAsia" w:cstheme="majorBidi"/>
      <w:b/>
      <w:bCs/>
      <w:iCs/>
      <w:spacing w:val="26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D5603"/>
    <w:rPr>
      <w:rFonts w:eastAsiaTheme="majorEastAsia" w:cstheme="majorBidi"/>
      <w:b/>
      <w:spacing w:val="26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D5603"/>
    <w:rPr>
      <w:rFonts w:eastAsiaTheme="majorEastAsia" w:cstheme="majorBidi"/>
      <w:b/>
      <w:iCs/>
      <w:spacing w:val="26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D5603"/>
    <w:rPr>
      <w:rFonts w:eastAsiaTheme="majorEastAsia" w:cstheme="majorBidi"/>
      <w:b/>
      <w:iCs/>
      <w:spacing w:val="26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D5603"/>
    <w:rPr>
      <w:rFonts w:eastAsiaTheme="majorEastAsia" w:cstheme="majorBidi"/>
      <w:b/>
      <w:spacing w:val="26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D5603"/>
    <w:rPr>
      <w:rFonts w:eastAsiaTheme="majorEastAsia" w:cstheme="majorBidi"/>
      <w:b/>
      <w:iCs/>
      <w:spacing w:val="26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A2DC0"/>
    <w:rPr>
      <w:rFonts w:eastAsiaTheme="majorEastAsia" w:cstheme="majorBidi"/>
      <w:b/>
      <w:spacing w:val="26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A2DC0"/>
    <w:rPr>
      <w:rFonts w:eastAsiaTheme="majorEastAsia" w:cstheme="majorBidi"/>
      <w:b/>
      <w:iCs/>
      <w:spacing w:val="26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A2DC0"/>
    <w:rPr>
      <w:spacing w:val="26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A2DC0"/>
    <w:rPr>
      <w:spacing w:val="26"/>
      <w:sz w:val="16"/>
    </w:rPr>
  </w:style>
  <w:style w:type="paragraph" w:styleId="Opstilling-punkttegn">
    <w:name w:val="List Bullet"/>
    <w:basedOn w:val="Normal"/>
    <w:uiPriority w:val="3"/>
    <w:qFormat/>
    <w:rsid w:val="002D5F9A"/>
    <w:pPr>
      <w:numPr>
        <w:numId w:val="1"/>
      </w:numPr>
      <w:spacing w:after="340"/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F7B4A"/>
    <w:rPr>
      <w:rFonts w:ascii="Arial" w:hAnsi="Arial"/>
      <w:color w:val="686868"/>
      <w:sz w:val="16"/>
    </w:rPr>
  </w:style>
  <w:style w:type="paragraph" w:customStyle="1" w:styleId="Template">
    <w:name w:val="Template"/>
    <w:uiPriority w:val="8"/>
    <w:semiHidden/>
    <w:rsid w:val="00FF0386"/>
    <w:pPr>
      <w:spacing w:line="200" w:lineRule="atLeast"/>
    </w:pPr>
    <w:rPr>
      <w:noProof/>
      <w:color w:val="686868"/>
      <w:spacing w:val="26"/>
      <w:sz w:val="16"/>
    </w:rPr>
  </w:style>
  <w:style w:type="paragraph" w:customStyle="1" w:styleId="Template-Adresse">
    <w:name w:val="Template - Adresse"/>
    <w:basedOn w:val="Template"/>
    <w:uiPriority w:val="8"/>
    <w:semiHidden/>
    <w:rsid w:val="008278C1"/>
    <w:pPr>
      <w:suppressAutoHyphens/>
      <w:jc w:val="center"/>
    </w:pPr>
    <w:rPr>
      <w:spacing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A2DC0"/>
    <w:rPr>
      <w:spacing w:val="26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580A02"/>
    <w:pPr>
      <w:spacing w:line="260" w:lineRule="atLeast"/>
      <w:ind w:right="113"/>
    </w:pPr>
  </w:style>
  <w:style w:type="paragraph" w:customStyle="1" w:styleId="Tabel-Tekst">
    <w:name w:val="Tabel - Tekst"/>
    <w:basedOn w:val="Tabel"/>
    <w:uiPriority w:val="2"/>
    <w:qFormat/>
    <w:rsid w:val="002D5F9A"/>
    <w:pPr>
      <w:spacing w:before="70" w:after="340" w:line="320" w:lineRule="atLeast"/>
      <w:ind w:left="397" w:right="397"/>
    </w:pPr>
  </w:style>
  <w:style w:type="paragraph" w:customStyle="1" w:styleId="Tabel-TekstTotal">
    <w:name w:val="Tabel - Tekst Total"/>
    <w:basedOn w:val="Tabel-Tekst"/>
    <w:uiPriority w:val="4"/>
    <w:rsid w:val="00580A02"/>
    <w:rPr>
      <w:b/>
    </w:rPr>
  </w:style>
  <w:style w:type="paragraph" w:customStyle="1" w:styleId="Tabel-Tal">
    <w:name w:val="Tabel - Tal"/>
    <w:basedOn w:val="Tabel"/>
    <w:uiPriority w:val="4"/>
    <w:rsid w:val="00580A02"/>
    <w:pPr>
      <w:jc w:val="right"/>
    </w:pPr>
  </w:style>
  <w:style w:type="paragraph" w:customStyle="1" w:styleId="Tabel-TalTotal">
    <w:name w:val="Tabel - Tal Total"/>
    <w:basedOn w:val="Tabel-Tal"/>
    <w:uiPriority w:val="4"/>
    <w:rsid w:val="00580A0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next w:val="Normal"/>
    <w:uiPriority w:val="9"/>
    <w:rsid w:val="00E1495B"/>
    <w:pPr>
      <w:spacing w:before="0" w:after="80" w:line="400" w:lineRule="atLeast"/>
    </w:pPr>
    <w:rPr>
      <w:sz w:val="36"/>
    </w:rPr>
  </w:style>
  <w:style w:type="paragraph" w:customStyle="1" w:styleId="Template-Dato">
    <w:name w:val="Template - Dato"/>
    <w:basedOn w:val="Template"/>
    <w:next w:val="ModtagerAdresse"/>
    <w:uiPriority w:val="8"/>
    <w:semiHidden/>
    <w:rsid w:val="00321CA4"/>
    <w:pPr>
      <w:spacing w:after="220" w:line="280" w:lineRule="atLeast"/>
      <w:contextualSpacing/>
      <w:jc w:val="right"/>
    </w:pPr>
    <w:rPr>
      <w:b/>
      <w:caps/>
      <w:color w:val="auto"/>
      <w:spacing w:val="0"/>
    </w:rPr>
  </w:style>
  <w:style w:type="table" w:customStyle="1" w:styleId="Blank">
    <w:name w:val="Blank"/>
    <w:basedOn w:val="Tabel-Normal"/>
    <w:uiPriority w:val="99"/>
    <w:rsid w:val="00B95DA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E49CC"/>
    <w:pPr>
      <w:spacing w:after="20" w:line="280" w:lineRule="atLeast"/>
      <w:contextualSpacing/>
    </w:pPr>
    <w:rPr>
      <w:spacing w:val="0"/>
      <w:sz w:val="16"/>
    </w:rPr>
  </w:style>
  <w:style w:type="paragraph" w:customStyle="1" w:styleId="Tabel-Overskrift">
    <w:name w:val="Tabel - Overskrift"/>
    <w:basedOn w:val="Tabel"/>
    <w:next w:val="Tabel-Tekst"/>
    <w:uiPriority w:val="2"/>
    <w:qFormat/>
    <w:rsid w:val="00AA686B"/>
    <w:pPr>
      <w:spacing w:before="220" w:line="320" w:lineRule="atLeast"/>
      <w:ind w:left="397" w:right="397"/>
    </w:pPr>
    <w:rPr>
      <w:color w:val="06965A" w:themeColor="accent3"/>
    </w:rPr>
  </w:style>
  <w:style w:type="paragraph" w:customStyle="1" w:styleId="Tabel-OverskriftHjre">
    <w:name w:val="Tabel - Overskrift Højre"/>
    <w:basedOn w:val="Tabel-Overskrift"/>
    <w:uiPriority w:val="4"/>
    <w:rsid w:val="00580A02"/>
    <w:pPr>
      <w:jc w:val="right"/>
    </w:pPr>
  </w:style>
  <w:style w:type="paragraph" w:customStyle="1" w:styleId="Dagsordenpunkt">
    <w:name w:val="Dagsorden punkt"/>
    <w:basedOn w:val="Normal"/>
    <w:uiPriority w:val="3"/>
    <w:semiHidden/>
    <w:rsid w:val="000E619F"/>
    <w:pPr>
      <w:numPr>
        <w:numId w:val="14"/>
      </w:numPr>
      <w:spacing w:before="360"/>
    </w:pPr>
  </w:style>
  <w:style w:type="paragraph" w:customStyle="1" w:styleId="BasicParagraph">
    <w:name w:val="[Basic Paragraph]"/>
    <w:basedOn w:val="Normal"/>
    <w:uiPriority w:val="99"/>
    <w:semiHidden/>
    <w:rsid w:val="004F4EA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ModtagerAtt">
    <w:name w:val="Modtager Att"/>
    <w:basedOn w:val="ModtagerAdresse"/>
    <w:uiPriority w:val="8"/>
    <w:semiHidden/>
    <w:rsid w:val="006C4833"/>
    <w:pPr>
      <w:framePr w:wrap="around" w:vAnchor="page" w:hAnchor="margin" w:xAlign="right" w:y="766"/>
      <w:spacing w:before="200"/>
      <w:suppressOverlap/>
    </w:pPr>
  </w:style>
  <w:style w:type="paragraph" w:customStyle="1" w:styleId="Afsenderoplysninger">
    <w:name w:val="Afsender oplysninger"/>
    <w:basedOn w:val="Normal"/>
    <w:uiPriority w:val="9"/>
    <w:semiHidden/>
    <w:rsid w:val="00386E87"/>
    <w:pPr>
      <w:keepNext/>
      <w:keepLines/>
    </w:pPr>
    <w:rPr>
      <w:i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44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DC0"/>
    <w:rPr>
      <w:rFonts w:ascii="Segoe UI" w:hAnsi="Segoe UI" w:cs="Segoe UI"/>
      <w:spacing w:val="26"/>
      <w:sz w:val="18"/>
      <w:szCs w:val="18"/>
    </w:rPr>
  </w:style>
  <w:style w:type="paragraph" w:customStyle="1" w:styleId="RefDocumentName">
    <w:name w:val="Ref Document Name"/>
    <w:basedOn w:val="DocumentName"/>
    <w:uiPriority w:val="9"/>
    <w:semiHidden/>
    <w:qFormat/>
    <w:rsid w:val="00E1495B"/>
    <w:pPr>
      <w:jc w:val="right"/>
    </w:pPr>
  </w:style>
  <w:style w:type="paragraph" w:customStyle="1" w:styleId="RefMdenavn">
    <w:name w:val="Ref Mødenavn"/>
    <w:basedOn w:val="Normal"/>
    <w:uiPriority w:val="9"/>
    <w:semiHidden/>
    <w:qFormat/>
    <w:rsid w:val="00B9584B"/>
    <w:pPr>
      <w:spacing w:line="240" w:lineRule="atLeast"/>
      <w:jc w:val="right"/>
    </w:pPr>
    <w:rPr>
      <w:caps/>
      <w:sz w:val="18"/>
    </w:rPr>
  </w:style>
  <w:style w:type="table" w:customStyle="1" w:styleId="QATO-Tabelmedhvidbaggrund">
    <w:name w:val="QATO - Tabel med hvid baggrund"/>
    <w:basedOn w:val="Tabel-Normal"/>
    <w:uiPriority w:val="99"/>
    <w:rsid w:val="00D56B2A"/>
    <w:pPr>
      <w:spacing w:before="40" w:after="40" w:line="320" w:lineRule="atLeast"/>
      <w:ind w:left="397" w:right="397"/>
    </w:pPr>
    <w:tblPr>
      <w:tblBorders>
        <w:insideH w:val="single" w:sz="36" w:space="0" w:color="F2F0E1" w:themeColor="background2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paragraph" w:customStyle="1" w:styleId="DagsordenUnderpunkt">
    <w:name w:val="Dagsorden Underpunkt"/>
    <w:basedOn w:val="Dagsordenpunkt"/>
    <w:uiPriority w:val="3"/>
    <w:semiHidden/>
    <w:rsid w:val="000E619F"/>
    <w:pPr>
      <w:numPr>
        <w:ilvl w:val="1"/>
      </w:numPr>
      <w:spacing w:before="0"/>
    </w:pPr>
  </w:style>
  <w:style w:type="paragraph" w:styleId="Korrektur">
    <w:name w:val="Revision"/>
    <w:hidden/>
    <w:uiPriority w:val="99"/>
    <w:semiHidden/>
    <w:rsid w:val="004A5BDB"/>
    <w:pPr>
      <w:spacing w:line="240" w:lineRule="auto"/>
    </w:pPr>
    <w:rPr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ette\Desktop\qato-fonden-slutrapport%20(1)%20(00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0C935938DE4F03891F5DBB393A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9C4E-6624-4C32-9665-17644FA78D96}"/>
      </w:docPartPr>
      <w:docPartBody>
        <w:p w:rsidR="00DF3572" w:rsidRDefault="008E521E">
          <w:pPr>
            <w:pStyle w:val="7A0C935938DE4F03891F5DBB393AB88B"/>
          </w:pPr>
          <w:r w:rsidRPr="00476788">
            <w:rPr>
              <w:rStyle w:val="Pladsholdertekst"/>
            </w:rPr>
            <w:t>Click or tap to enter a date.</w:t>
          </w:r>
        </w:p>
      </w:docPartBody>
    </w:docPart>
    <w:docPart>
      <w:docPartPr>
        <w:name w:val="96A1164C09D2466D85EC5978E948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1844-48BE-405D-83CF-475B87866A2B}"/>
      </w:docPartPr>
      <w:docPartBody>
        <w:p w:rsidR="00DF3572" w:rsidRDefault="008E521E">
          <w:pPr>
            <w:pStyle w:val="96A1164C09D2466D85EC5978E9485654"/>
          </w:pPr>
          <w:r w:rsidRPr="00476788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1E"/>
    <w:rsid w:val="008E521E"/>
    <w:rsid w:val="00D73D6C"/>
    <w:rsid w:val="00D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7A0C935938DE4F03891F5DBB393AB88B">
    <w:name w:val="7A0C935938DE4F03891F5DBB393AB88B"/>
  </w:style>
  <w:style w:type="paragraph" w:customStyle="1" w:styleId="96A1164C09D2466D85EC5978E9485654">
    <w:name w:val="96A1164C09D2466D85EC5978E9485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ato Fonden">
      <a:dk1>
        <a:sysClr val="windowText" lastClr="000000"/>
      </a:dk1>
      <a:lt1>
        <a:sysClr val="window" lastClr="FFFFFF"/>
      </a:lt1>
      <a:dk2>
        <a:srgbClr val="063025"/>
      </a:dk2>
      <a:lt2>
        <a:srgbClr val="F2F0E1"/>
      </a:lt2>
      <a:accent1>
        <a:srgbClr val="FFB8BD"/>
      </a:accent1>
      <a:accent2>
        <a:srgbClr val="063025"/>
      </a:accent2>
      <a:accent3>
        <a:srgbClr val="06965A"/>
      </a:accent3>
      <a:accent4>
        <a:srgbClr val="FFB031"/>
      </a:accent4>
      <a:accent5>
        <a:srgbClr val="235942"/>
      </a:accent5>
      <a:accent6>
        <a:srgbClr val="68CCA1"/>
      </a:accent6>
      <a:hlink>
        <a:srgbClr val="686868"/>
      </a:hlink>
      <a:folHlink>
        <a:srgbClr val="06965A"/>
      </a:folHlink>
    </a:clrScheme>
    <a:fontScheme name="Qato Fon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79312A5E0314095FC62497E84E928" ma:contentTypeVersion="12" ma:contentTypeDescription="Create a new document." ma:contentTypeScope="" ma:versionID="6b9c800c778100923ace0219394a3d55">
  <xsd:schema xmlns:xsd="http://www.w3.org/2001/XMLSchema" xmlns:xs="http://www.w3.org/2001/XMLSchema" xmlns:p="http://schemas.microsoft.com/office/2006/metadata/properties" xmlns:ns2="05cb65e0-4da1-401e-9a53-1ee59b777fd8" xmlns:ns3="758ab96b-beae-44e9-8074-5cc97fce793c" targetNamespace="http://schemas.microsoft.com/office/2006/metadata/properties" ma:root="true" ma:fieldsID="d399639aaeaef856e006bec710fb2844" ns2:_="" ns3:_="">
    <xsd:import namespace="05cb65e0-4da1-401e-9a53-1ee59b777fd8"/>
    <xsd:import namespace="758ab96b-beae-44e9-8074-5cc97fce79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b65e0-4da1-401e-9a53-1ee59b777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b96b-beae-44e9-8074-5cc97fce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A3C93-F934-42BD-A1B4-41AD0B6AB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EFBAF-CC03-4141-A928-134377103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B7FFD-8BF9-4D4A-9D95-CA26035DDBEA}"/>
</file>

<file path=docProps/app.xml><?xml version="1.0" encoding="utf-8"?>
<Properties xmlns="http://schemas.openxmlformats.org/officeDocument/2006/extended-properties" xmlns:vt="http://schemas.openxmlformats.org/officeDocument/2006/docPropsVTypes">
  <Template>qato-fonden-slutrapport (1) (002).dotm</Template>
  <TotalTime>4</TotalTime>
  <Pages>3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Forside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</dc:title>
  <dc:creator>Henriette Alkjaer</dc:creator>
  <cp:lastModifiedBy>Christina Fevejle Nielsen</cp:lastModifiedBy>
  <cp:revision>4</cp:revision>
  <dcterms:created xsi:type="dcterms:W3CDTF">2020-09-24T07:25:00Z</dcterms:created>
  <dcterms:modified xsi:type="dcterms:W3CDTF">2021-07-14T08:56:00Z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0x010100E3179312A5E0314095FC62497E84E928</vt:lpwstr>
  </property>
  <property fmtid="{D5CDD505-2E9C-101B-9397-08002B2CF9AE}" pid="3" name="Order">
    <vt:r8>2795800</vt:r8>
  </property>
  <property fmtid="{D5CDD505-2E9C-101B-9397-08002B2CF9AE}" pid="4" name="_ExtendedDescription">
    <vt:lpwstr/>
  </property>
</Properties>
</file>