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AD152" w14:textId="77777777" w:rsidR="00015F56" w:rsidRDefault="00E1495B" w:rsidP="00E1495B">
      <w:pPr>
        <w:pStyle w:val="DocumentName"/>
      </w:pPr>
      <w:r>
        <w:t>Slutrapport</w:t>
      </w:r>
    </w:p>
    <w:p w14:paraId="25DD1EF1" w14:textId="77777777" w:rsidR="00E1495B" w:rsidRPr="00E1495B" w:rsidRDefault="00E1495B" w:rsidP="00E1495B">
      <w:pPr>
        <w:pStyle w:val="Overskrift2"/>
      </w:pPr>
      <w:r w:rsidRPr="00E1495B">
        <w:t>For projekter der har modtaget dkk 50.000 og derover i støtte</w:t>
      </w:r>
    </w:p>
    <w:p w14:paraId="2EF8C976" w14:textId="77777777" w:rsidR="0068134D" w:rsidRDefault="0068134D"/>
    <w:p w14:paraId="19557967" w14:textId="77777777" w:rsidR="00E1495B" w:rsidRDefault="00E1495B"/>
    <w:p w14:paraId="7F1F2D78" w14:textId="77777777" w:rsidR="00E1495B" w:rsidRDefault="00E1495B" w:rsidP="00E1495B">
      <w:r>
        <w:t>Kære bevillingsmodtager</w:t>
      </w:r>
    </w:p>
    <w:p w14:paraId="6A20589D" w14:textId="77777777" w:rsidR="00E1495B" w:rsidRDefault="00E1495B" w:rsidP="00E1495B"/>
    <w:p w14:paraId="75F48155" w14:textId="77777777" w:rsidR="00E1495B" w:rsidRDefault="00E1495B" w:rsidP="00E1495B">
      <w:r>
        <w:t xml:space="preserve">QATO Fonden beder dig udfylde denne slutrapport, når du har afsluttet det projektforløb, du har modtaget støtte til. Slutrapporten skal evaluere det </w:t>
      </w:r>
      <w:r w:rsidR="0068134D">
        <w:br/>
      </w:r>
      <w:r>
        <w:t>samlede projekts forløb og resultater.</w:t>
      </w:r>
    </w:p>
    <w:p w14:paraId="40129536" w14:textId="77777777" w:rsidR="00E1495B" w:rsidRDefault="00E1495B" w:rsidP="00E1495B">
      <w:r>
        <w:t xml:space="preserve">Slutrapporten må maksimalt fylde tre sider og må meget gerne indeholde </w:t>
      </w:r>
      <w:r w:rsidR="0068134D">
        <w:br/>
      </w:r>
      <w:r>
        <w:t>fotos, hvis det er relevant (f.eks. ved støtte til nyt interiør, til ombygning eller tilsvarende).</w:t>
      </w:r>
    </w:p>
    <w:p w14:paraId="23F311DC" w14:textId="77777777" w:rsidR="00E1495B" w:rsidRDefault="00E1495B" w:rsidP="00E1495B"/>
    <w:p w14:paraId="3F00E536" w14:textId="1899D431" w:rsidR="00E1495B" w:rsidRDefault="00E1495B" w:rsidP="00E1495B">
      <w:r>
        <w:t xml:space="preserve">Den udfyldte slutrapport bedes du </w:t>
      </w:r>
      <w:r w:rsidR="00EA30B2">
        <w:t>uploade i QATO Fondens ansøgningssystem</w:t>
      </w:r>
      <w:r>
        <w:t xml:space="preserve"> </w:t>
      </w:r>
      <w:r w:rsidR="00EA30B2">
        <w:t>under den ansøgning, du har modtaget en bevilling for. Vi beder om, at du sender slutrapporten</w:t>
      </w:r>
      <w:r>
        <w:t xml:space="preserve"> senest to</w:t>
      </w:r>
      <w:r w:rsidR="00EA30B2">
        <w:t xml:space="preserve"> </w:t>
      </w:r>
      <w:r>
        <w:t>måneder efter endt projektperiode.</w:t>
      </w:r>
    </w:p>
    <w:p w14:paraId="20661C9D" w14:textId="77777777" w:rsidR="00E1495B" w:rsidRDefault="00E1495B" w:rsidP="00E1495B">
      <w:r>
        <w:t>Du er meget velkommen til at kontakte os på info@qatofonden.dk, hvis du har spørgsmål, der vedrører slutrapporten.</w:t>
      </w:r>
    </w:p>
    <w:p w14:paraId="08647E44" w14:textId="77777777" w:rsidR="00E1495B" w:rsidRDefault="00E1495B" w:rsidP="00E1495B"/>
    <w:p w14:paraId="124CB845" w14:textId="77777777" w:rsidR="00E1495B" w:rsidRDefault="00E1495B" w:rsidP="00E1495B"/>
    <w:p w14:paraId="2445E012" w14:textId="77777777" w:rsidR="00E1495B" w:rsidRDefault="00E1495B" w:rsidP="00E1495B"/>
    <w:p w14:paraId="27B1E470" w14:textId="77777777" w:rsidR="00E1495B" w:rsidRDefault="00E1495B" w:rsidP="00E1495B"/>
    <w:p w14:paraId="6E95649E" w14:textId="77777777" w:rsidR="00E1495B" w:rsidRDefault="00E1495B" w:rsidP="00E1495B">
      <w:pPr>
        <w:pStyle w:val="Afsenderoplysninger"/>
      </w:pPr>
      <w:r>
        <w:t>Med venlig hilsen</w:t>
      </w:r>
    </w:p>
    <w:p w14:paraId="7441E99F" w14:textId="77777777" w:rsidR="00E1495B" w:rsidRPr="00E1495B" w:rsidRDefault="00E1495B" w:rsidP="00E1495B">
      <w:pPr>
        <w:pStyle w:val="Afsenderoplysninger"/>
        <w:keepNext w:val="0"/>
        <w:keepLines w:val="0"/>
        <w:rPr>
          <w:b/>
        </w:rPr>
      </w:pPr>
      <w:r w:rsidRPr="00E1495B">
        <w:rPr>
          <w:b/>
        </w:rPr>
        <w:t>QATO Fonden</w:t>
      </w:r>
    </w:p>
    <w:p w14:paraId="1FAC6C14" w14:textId="77777777" w:rsidR="00572D3F" w:rsidRDefault="00572D3F">
      <w:r>
        <w:br w:type="page"/>
      </w:r>
    </w:p>
    <w:p w14:paraId="34BB03B9" w14:textId="77777777" w:rsidR="000C2EE3" w:rsidRDefault="000C2EE3" w:rsidP="00C0040E">
      <w:pPr>
        <w:pStyle w:val="Overskrift3"/>
      </w:pPr>
      <w:r>
        <w:lastRenderedPageBreak/>
        <w:t>Generel information</w:t>
      </w:r>
    </w:p>
    <w:tbl>
      <w:tblPr>
        <w:tblStyle w:val="QATO-Tabelmedhvidbaggrund"/>
        <w:tblW w:w="10522" w:type="dxa"/>
        <w:tblInd w:w="-1338" w:type="dxa"/>
        <w:tblLook w:val="04A0" w:firstRow="1" w:lastRow="0" w:firstColumn="1" w:lastColumn="0" w:noHBand="0" w:noVBand="1"/>
      </w:tblPr>
      <w:tblGrid>
        <w:gridCol w:w="5258"/>
        <w:gridCol w:w="5264"/>
      </w:tblGrid>
      <w:tr w:rsidR="000C2EE3" w14:paraId="28BBB0B5" w14:textId="77777777" w:rsidTr="0086430B">
        <w:tc>
          <w:tcPr>
            <w:tcW w:w="5258" w:type="dxa"/>
          </w:tcPr>
          <w:p w14:paraId="058A9C7D" w14:textId="77777777" w:rsidR="000C2EE3" w:rsidRDefault="000C2EE3" w:rsidP="00CC05D1">
            <w:pPr>
              <w:pStyle w:val="Tabel-Overskrift"/>
            </w:pPr>
            <w:r>
              <w:t>Bevillingsmodtager</w:t>
            </w:r>
          </w:p>
          <w:p w14:paraId="31A21771" w14:textId="77777777" w:rsidR="000C2EE3" w:rsidRPr="008F4E6F" w:rsidRDefault="00AE6773" w:rsidP="00CC05D1">
            <w:pPr>
              <w:pStyle w:val="Tabel-Tekst"/>
            </w:pPr>
            <w:r>
              <w:fldChar w:fldCharType="begin"/>
            </w:r>
            <w:r>
              <w:instrText>MACROBUTTON NoName [Navn]</w:instrText>
            </w:r>
            <w:r>
              <w:fldChar w:fldCharType="end"/>
            </w:r>
          </w:p>
        </w:tc>
        <w:tc>
          <w:tcPr>
            <w:tcW w:w="5264" w:type="dxa"/>
          </w:tcPr>
          <w:p w14:paraId="326A0E16" w14:textId="77777777" w:rsidR="000C2EE3" w:rsidRDefault="000C2EE3" w:rsidP="00CC05D1">
            <w:pPr>
              <w:pStyle w:val="Tabel-Overskrift"/>
            </w:pPr>
            <w:r>
              <w:t>Kontaktperson</w:t>
            </w:r>
          </w:p>
          <w:p w14:paraId="29AB3923" w14:textId="77777777" w:rsidR="000C2EE3" w:rsidRPr="008F4E6F" w:rsidRDefault="000C2EE3" w:rsidP="00CC05D1">
            <w:pPr>
              <w:pStyle w:val="Tabel-Tekst"/>
            </w:pPr>
            <w:r>
              <w:fldChar w:fldCharType="begin"/>
            </w:r>
            <w:r>
              <w:instrText>MACROBUTTON NoName [Udfyld her]</w:instrText>
            </w:r>
            <w:r>
              <w:fldChar w:fldCharType="end"/>
            </w:r>
          </w:p>
        </w:tc>
      </w:tr>
      <w:tr w:rsidR="00F14B8E" w14:paraId="78B4914E" w14:textId="77777777" w:rsidTr="00F14B8E">
        <w:tc>
          <w:tcPr>
            <w:tcW w:w="10522" w:type="dxa"/>
            <w:gridSpan w:val="2"/>
          </w:tcPr>
          <w:p w14:paraId="4376E40C" w14:textId="77777777" w:rsidR="00F14B8E" w:rsidRDefault="00F14B8E" w:rsidP="00F14B8E">
            <w:pPr>
              <w:pStyle w:val="Tabel-Overskrift"/>
            </w:pPr>
            <w:r>
              <w:t>Projekttitel</w:t>
            </w:r>
          </w:p>
          <w:p w14:paraId="43178776" w14:textId="77777777" w:rsidR="00F14B8E" w:rsidRPr="00F14B8E" w:rsidRDefault="00F14B8E" w:rsidP="00F14B8E">
            <w:pPr>
              <w:pStyle w:val="Tabel-Tekst"/>
            </w:pPr>
            <w:r>
              <w:fldChar w:fldCharType="begin"/>
            </w:r>
            <w:r>
              <w:instrText>MACROBUTTON NoName [Udfyld her]</w:instrText>
            </w:r>
            <w:r>
              <w:fldChar w:fldCharType="end"/>
            </w:r>
          </w:p>
        </w:tc>
      </w:tr>
      <w:tr w:rsidR="000C2EE3" w14:paraId="15C43F64" w14:textId="77777777" w:rsidTr="00CC05D1">
        <w:trPr>
          <w:trHeight w:val="2971"/>
        </w:trPr>
        <w:tc>
          <w:tcPr>
            <w:tcW w:w="10522" w:type="dxa"/>
            <w:gridSpan w:val="2"/>
          </w:tcPr>
          <w:p w14:paraId="42375C90" w14:textId="77777777" w:rsidR="000C2EE3" w:rsidRDefault="000C2EE3" w:rsidP="00CC05D1">
            <w:pPr>
              <w:pStyle w:val="Tabel-Overskrift"/>
            </w:pPr>
            <w:r>
              <w:t>Projektbeskrivelse (kort)</w:t>
            </w:r>
          </w:p>
          <w:p w14:paraId="60E6EAA2" w14:textId="77777777" w:rsidR="000C2EE3" w:rsidRPr="008F4E6F" w:rsidRDefault="000C2EE3" w:rsidP="00CC05D1">
            <w:pPr>
              <w:pStyle w:val="Tabel-Tekst"/>
            </w:pPr>
            <w:r>
              <w:fldChar w:fldCharType="begin"/>
            </w:r>
            <w:r>
              <w:instrText>MACROBUTTON NoName [Udfyld her]</w:instrText>
            </w:r>
            <w:r>
              <w:fldChar w:fldCharType="end"/>
            </w:r>
          </w:p>
        </w:tc>
      </w:tr>
      <w:tr w:rsidR="000C2EE3" w:rsidRPr="00EA30B2" w14:paraId="512B2EB7" w14:textId="77777777" w:rsidTr="00CC05D1">
        <w:tc>
          <w:tcPr>
            <w:tcW w:w="10522" w:type="dxa"/>
            <w:gridSpan w:val="2"/>
          </w:tcPr>
          <w:p w14:paraId="24C0A071" w14:textId="77777777" w:rsidR="000C2EE3" w:rsidRPr="00EA30B2" w:rsidRDefault="000C2EE3" w:rsidP="00CC05D1">
            <w:pPr>
              <w:pStyle w:val="Tabel-Overskrift"/>
              <w:rPr>
                <w:lang w:val="en-US"/>
              </w:rPr>
            </w:pPr>
            <w:proofErr w:type="spellStart"/>
            <w:r w:rsidRPr="00EA30B2">
              <w:rPr>
                <w:lang w:val="en-US"/>
              </w:rPr>
              <w:t>Projekt</w:t>
            </w:r>
            <w:r w:rsidR="005B4CA6" w:rsidRPr="00EA30B2">
              <w:rPr>
                <w:lang w:val="en-US"/>
              </w:rPr>
              <w:t>periode</w:t>
            </w:r>
            <w:proofErr w:type="spellEnd"/>
          </w:p>
          <w:p w14:paraId="0CD7E2F9" w14:textId="77777777" w:rsidR="000C2EE3" w:rsidRPr="00EA30B2" w:rsidRDefault="000C2EE3" w:rsidP="00CC05D1">
            <w:pPr>
              <w:pStyle w:val="Tabel-Tekst"/>
              <w:tabs>
                <w:tab w:val="left" w:pos="3496"/>
              </w:tabs>
              <w:rPr>
                <w:lang w:val="en-US"/>
              </w:rPr>
            </w:pPr>
            <w:r w:rsidRPr="00EA30B2">
              <w:rPr>
                <w:color w:val="06965A" w:themeColor="accent3"/>
                <w:lang w:val="en-US"/>
              </w:rPr>
              <w:t>Fra:</w:t>
            </w:r>
            <w:r w:rsidRPr="00EA30B2">
              <w:rPr>
                <w:lang w:val="en-US"/>
              </w:rPr>
              <w:t xml:space="preserve"> </w:t>
            </w:r>
            <w:sdt>
              <w:sdtPr>
                <w:id w:val="1543481159"/>
                <w:placeholder>
                  <w:docPart w:val="8A0F730A66DB441BBB6C1C9F126BA4D0"/>
                </w:placeholder>
                <w:showingPlcHdr/>
                <w:date>
                  <w:dateFormat w:val="d. MMMM yyyy"/>
                  <w:lid w:val="da-DK"/>
                  <w:storeMappedDataAs w:val="date"/>
                  <w:calendar w:val="gregorian"/>
                </w:date>
              </w:sdtPr>
              <w:sdtEndPr/>
              <w:sdtContent>
                <w:r w:rsidRPr="00EA30B2">
                  <w:rPr>
                    <w:rStyle w:val="Pladsholdertekst"/>
                    <w:lang w:val="en-US"/>
                  </w:rPr>
                  <w:t>Click or tap to enter a date.</w:t>
                </w:r>
              </w:sdtContent>
            </w:sdt>
            <w:r w:rsidRPr="00EA30B2">
              <w:rPr>
                <w:lang w:val="en-US"/>
              </w:rPr>
              <w:t xml:space="preserve"> </w:t>
            </w:r>
            <w:r w:rsidRPr="00EA30B2">
              <w:rPr>
                <w:lang w:val="en-US"/>
              </w:rPr>
              <w:tab/>
            </w:r>
            <w:proofErr w:type="spellStart"/>
            <w:r w:rsidRPr="00EA30B2">
              <w:rPr>
                <w:color w:val="06965A" w:themeColor="accent3"/>
                <w:lang w:val="en-US"/>
              </w:rPr>
              <w:t>Til</w:t>
            </w:r>
            <w:proofErr w:type="spellEnd"/>
            <w:r w:rsidRPr="00EA30B2">
              <w:rPr>
                <w:color w:val="06965A" w:themeColor="accent3"/>
                <w:lang w:val="en-US"/>
              </w:rPr>
              <w:t>:</w:t>
            </w:r>
            <w:r w:rsidRPr="00EA30B2">
              <w:rPr>
                <w:lang w:val="en-US"/>
              </w:rPr>
              <w:t xml:space="preserve"> </w:t>
            </w:r>
            <w:sdt>
              <w:sdtPr>
                <w:id w:val="-743115146"/>
                <w:placeholder>
                  <w:docPart w:val="363DD018DE5A4FBE9194D24E80F5E9D0"/>
                </w:placeholder>
                <w:showingPlcHdr/>
                <w:date>
                  <w:dateFormat w:val="d. MMMM yyyy"/>
                  <w:lid w:val="da-DK"/>
                  <w:storeMappedDataAs w:val="date"/>
                  <w:calendar w:val="gregorian"/>
                </w:date>
              </w:sdtPr>
              <w:sdtEndPr/>
              <w:sdtContent>
                <w:r w:rsidRPr="00EA30B2">
                  <w:rPr>
                    <w:rStyle w:val="Pladsholdertekst"/>
                    <w:lang w:val="en-US"/>
                  </w:rPr>
                  <w:t>Click or tap to enter a date.</w:t>
                </w:r>
              </w:sdtContent>
            </w:sdt>
          </w:p>
        </w:tc>
      </w:tr>
    </w:tbl>
    <w:p w14:paraId="00AC0E88" w14:textId="77777777" w:rsidR="00AC7490" w:rsidRDefault="00C0040E" w:rsidP="00C0040E">
      <w:pPr>
        <w:pStyle w:val="Overskrift3"/>
      </w:pPr>
      <w:r>
        <w:t>Evaluering af projektets forløb</w:t>
      </w:r>
    </w:p>
    <w:tbl>
      <w:tblPr>
        <w:tblStyle w:val="QATO-Tabelmedhvidbaggrund"/>
        <w:tblW w:w="10522" w:type="dxa"/>
        <w:tblInd w:w="-1338" w:type="dxa"/>
        <w:tblLook w:val="04A0" w:firstRow="1" w:lastRow="0" w:firstColumn="1" w:lastColumn="0" w:noHBand="0" w:noVBand="1"/>
      </w:tblPr>
      <w:tblGrid>
        <w:gridCol w:w="10522"/>
      </w:tblGrid>
      <w:tr w:rsidR="00E51D1B" w14:paraId="27AF65F1" w14:textId="77777777" w:rsidTr="00000BC6">
        <w:trPr>
          <w:trHeight w:val="2189"/>
        </w:trPr>
        <w:tc>
          <w:tcPr>
            <w:tcW w:w="10522" w:type="dxa"/>
          </w:tcPr>
          <w:p w14:paraId="63B62808" w14:textId="77777777" w:rsidR="00E51D1B" w:rsidRDefault="00E51D1B" w:rsidP="00E51D1B">
            <w:pPr>
              <w:pStyle w:val="Tabel-Overskrift"/>
            </w:pPr>
            <w:r>
              <w:t xml:space="preserve">Er projektet forløbet som forventet? </w:t>
            </w:r>
            <w:r>
              <w:br/>
              <w:t>Hvad er hhv. gået godt og mindre godt?</w:t>
            </w:r>
          </w:p>
          <w:p w14:paraId="5E2AB6B0" w14:textId="77777777" w:rsidR="00E51D1B" w:rsidRPr="008F4E6F" w:rsidRDefault="00E51D1B" w:rsidP="00CC05D1">
            <w:pPr>
              <w:pStyle w:val="Tabel-Tekst"/>
            </w:pPr>
            <w:r>
              <w:fldChar w:fldCharType="begin"/>
            </w:r>
            <w:r>
              <w:instrText>MACROBUTTON NoName [Udfyld her]</w:instrText>
            </w:r>
            <w:r>
              <w:fldChar w:fldCharType="end"/>
            </w:r>
          </w:p>
        </w:tc>
      </w:tr>
      <w:tr w:rsidR="00E51D1B" w14:paraId="3589A0D0" w14:textId="77777777" w:rsidTr="00000BC6">
        <w:trPr>
          <w:trHeight w:val="2189"/>
        </w:trPr>
        <w:tc>
          <w:tcPr>
            <w:tcW w:w="10522" w:type="dxa"/>
          </w:tcPr>
          <w:p w14:paraId="0EE68687" w14:textId="77777777" w:rsidR="00E51D1B" w:rsidRDefault="00E51D1B" w:rsidP="00E51D1B">
            <w:pPr>
              <w:pStyle w:val="Tabel-Overskrift"/>
            </w:pPr>
            <w:r>
              <w:lastRenderedPageBreak/>
              <w:t xml:space="preserve">Hvilke resultater har I opnået, og hvilken effekt har det fået? </w:t>
            </w:r>
            <w:r>
              <w:br/>
              <w:t>Indsæt gerne relevante fotos her.</w:t>
            </w:r>
          </w:p>
          <w:p w14:paraId="3CC39075" w14:textId="77777777" w:rsidR="00E51D1B" w:rsidRPr="008F4E6F" w:rsidRDefault="006B3BDE" w:rsidP="00CC05D1">
            <w:pPr>
              <w:pStyle w:val="Tabel-Tekst"/>
              <w:tabs>
                <w:tab w:val="left" w:pos="3496"/>
              </w:tabs>
            </w:pPr>
            <w:r>
              <w:fldChar w:fldCharType="begin"/>
            </w:r>
            <w:r>
              <w:instrText>MACROBUTTON NoName [Udfyld her]</w:instrText>
            </w:r>
            <w:r>
              <w:fldChar w:fldCharType="end"/>
            </w:r>
          </w:p>
        </w:tc>
      </w:tr>
    </w:tbl>
    <w:p w14:paraId="7BEB09E6" w14:textId="77777777" w:rsidR="00C0040E" w:rsidRDefault="00C0040E" w:rsidP="00AF4D30">
      <w:pPr>
        <w:spacing w:line="14" w:lineRule="exact"/>
      </w:pPr>
    </w:p>
    <w:tbl>
      <w:tblPr>
        <w:tblStyle w:val="QATO-Tabelmedhvidbaggrund"/>
        <w:tblW w:w="10522" w:type="dxa"/>
        <w:tblInd w:w="-1338" w:type="dxa"/>
        <w:tblLook w:val="04A0" w:firstRow="1" w:lastRow="0" w:firstColumn="1" w:lastColumn="0" w:noHBand="0" w:noVBand="1"/>
      </w:tblPr>
      <w:tblGrid>
        <w:gridCol w:w="10522"/>
      </w:tblGrid>
      <w:tr w:rsidR="00AF4D30" w14:paraId="647E5411" w14:textId="77777777" w:rsidTr="00CC05D1">
        <w:trPr>
          <w:trHeight w:val="2189"/>
        </w:trPr>
        <w:tc>
          <w:tcPr>
            <w:tcW w:w="10522" w:type="dxa"/>
          </w:tcPr>
          <w:p w14:paraId="02E7C18E" w14:textId="77777777" w:rsidR="00AF4D30" w:rsidRDefault="00AF4D30" w:rsidP="00AF4D30">
            <w:pPr>
              <w:pStyle w:val="Tabel-Overskrift"/>
            </w:pPr>
            <w:r>
              <w:t xml:space="preserve">Har projektets forløb/resultater været formidlet? </w:t>
            </w:r>
            <w:r>
              <w:br/>
              <w:t>Hvis ja, i hvilke medier/kanaler? Indsæt gerne link.</w:t>
            </w:r>
          </w:p>
          <w:p w14:paraId="0FF927F3" w14:textId="77777777" w:rsidR="00AF4D30" w:rsidRPr="008F4E6F" w:rsidRDefault="00AF4D30" w:rsidP="00CC05D1">
            <w:pPr>
              <w:pStyle w:val="Tabel-Tekst"/>
              <w:tabs>
                <w:tab w:val="left" w:pos="3496"/>
              </w:tabs>
            </w:pPr>
            <w:r>
              <w:fldChar w:fldCharType="begin"/>
            </w:r>
            <w:r>
              <w:instrText>MACROBUTTON NoName [Udfyld her]</w:instrText>
            </w:r>
            <w:r>
              <w:fldChar w:fldCharType="end"/>
            </w:r>
          </w:p>
        </w:tc>
      </w:tr>
    </w:tbl>
    <w:p w14:paraId="5D6C0942" w14:textId="77777777" w:rsidR="00AF4D30" w:rsidRDefault="00AE6773" w:rsidP="00AE6773">
      <w:pPr>
        <w:pStyle w:val="Overskrift3"/>
      </w:pPr>
      <w:r>
        <w:t>Slutregnskab</w:t>
      </w:r>
    </w:p>
    <w:tbl>
      <w:tblPr>
        <w:tblStyle w:val="QATO-Tabelmedhvidbaggrund"/>
        <w:tblW w:w="10522" w:type="dxa"/>
        <w:tblInd w:w="-1338" w:type="dxa"/>
        <w:tblLook w:val="04A0" w:firstRow="1" w:lastRow="0" w:firstColumn="1" w:lastColumn="0" w:noHBand="0" w:noVBand="1"/>
      </w:tblPr>
      <w:tblGrid>
        <w:gridCol w:w="5272"/>
        <w:gridCol w:w="5250"/>
      </w:tblGrid>
      <w:tr w:rsidR="0054600D" w14:paraId="1B6986B2" w14:textId="77777777" w:rsidTr="000A0A2C">
        <w:tc>
          <w:tcPr>
            <w:tcW w:w="5272" w:type="dxa"/>
          </w:tcPr>
          <w:p w14:paraId="14AC1733" w14:textId="77777777" w:rsidR="0054600D" w:rsidRDefault="0054600D" w:rsidP="000A0A2C">
            <w:pPr>
              <w:pStyle w:val="Tabel-Overskrift"/>
            </w:pPr>
            <w:r>
              <w:t>Bevilget beløb</w:t>
            </w:r>
          </w:p>
          <w:p w14:paraId="2902BA6C" w14:textId="77777777" w:rsidR="0054600D" w:rsidRPr="008F4E6F" w:rsidRDefault="007A63B3" w:rsidP="000A0A2C">
            <w:pPr>
              <w:pStyle w:val="Tabel-Tekst"/>
            </w:pPr>
            <w:r>
              <w:t xml:space="preserve">DKK </w:t>
            </w:r>
            <w:r w:rsidR="0054600D">
              <w:fldChar w:fldCharType="begin"/>
            </w:r>
            <w:r w:rsidR="0054600D">
              <w:instrText>MACROBUTTON NoName [Beløb i DKK]</w:instrText>
            </w:r>
            <w:r w:rsidR="0054600D">
              <w:fldChar w:fldCharType="end"/>
            </w:r>
          </w:p>
        </w:tc>
        <w:tc>
          <w:tcPr>
            <w:tcW w:w="5250" w:type="dxa"/>
          </w:tcPr>
          <w:p w14:paraId="68B6923B" w14:textId="77777777" w:rsidR="0054600D" w:rsidRDefault="0054600D" w:rsidP="0054600D">
            <w:pPr>
              <w:pStyle w:val="Tabel-Overskrift"/>
            </w:pPr>
            <w:r>
              <w:t>Forbrugt beløb</w:t>
            </w:r>
          </w:p>
          <w:p w14:paraId="3F14C8D6" w14:textId="77777777" w:rsidR="0054600D" w:rsidRPr="008F4E6F" w:rsidRDefault="0054600D" w:rsidP="0054600D">
            <w:pPr>
              <w:pStyle w:val="Tabel-Tekst"/>
            </w:pPr>
            <w:r>
              <w:t xml:space="preserve">DKK </w:t>
            </w:r>
            <w:r w:rsidR="001D1EF2">
              <w:fldChar w:fldCharType="begin"/>
            </w:r>
            <w:r w:rsidR="001D1EF2">
              <w:instrText>MACROBUTTON NoName [Beløb i DKK]</w:instrText>
            </w:r>
            <w:r w:rsidR="001D1EF2">
              <w:fldChar w:fldCharType="end"/>
            </w:r>
          </w:p>
        </w:tc>
      </w:tr>
      <w:tr w:rsidR="0054600D" w14:paraId="460C0E0A" w14:textId="77777777" w:rsidTr="000A0A2C">
        <w:tc>
          <w:tcPr>
            <w:tcW w:w="5272" w:type="dxa"/>
          </w:tcPr>
          <w:p w14:paraId="3A61230C" w14:textId="77777777" w:rsidR="0054600D" w:rsidRDefault="00CD18A3" w:rsidP="000A0A2C">
            <w:pPr>
              <w:pStyle w:val="Tabel-Overskrift"/>
            </w:pPr>
            <w:r w:rsidRPr="00CD18A3">
              <w:t>Projektudgifter i alt</w:t>
            </w:r>
          </w:p>
          <w:p w14:paraId="3B8A48AB" w14:textId="77777777" w:rsidR="0054600D" w:rsidRPr="00F228FA" w:rsidRDefault="00CD18A3" w:rsidP="000A0A2C">
            <w:pPr>
              <w:pStyle w:val="Tabel-Tekst"/>
            </w:pPr>
            <w:r>
              <w:t xml:space="preserve">DKK </w:t>
            </w:r>
            <w:r w:rsidR="001D1EF2">
              <w:fldChar w:fldCharType="begin"/>
            </w:r>
            <w:r w:rsidR="001D1EF2">
              <w:instrText>MACROBUTTON NoName [Beløb i DKK]</w:instrText>
            </w:r>
            <w:r w:rsidR="001D1EF2">
              <w:fldChar w:fldCharType="end"/>
            </w:r>
          </w:p>
        </w:tc>
        <w:tc>
          <w:tcPr>
            <w:tcW w:w="5250" w:type="dxa"/>
          </w:tcPr>
          <w:p w14:paraId="4312A2A2" w14:textId="77777777" w:rsidR="0054600D" w:rsidRDefault="0054600D" w:rsidP="000A0A2C">
            <w:pPr>
              <w:pStyle w:val="Tabel-Overskrift"/>
            </w:pPr>
            <w:r w:rsidRPr="00A37985">
              <w:t>Tilskud fra andre fonde / samarbejdspartnere (navne, ikke beløb)</w:t>
            </w:r>
          </w:p>
          <w:p w14:paraId="3CF60AE0" w14:textId="77777777" w:rsidR="0054600D" w:rsidRPr="00A37985" w:rsidRDefault="001D1EF2" w:rsidP="000A0A2C">
            <w:pPr>
              <w:pStyle w:val="Tabel-Tekst"/>
            </w:pPr>
            <w:r>
              <w:fldChar w:fldCharType="begin"/>
            </w:r>
            <w:r>
              <w:instrText>MACROBUTTON NoName [Udfyld her]</w:instrText>
            </w:r>
            <w:r>
              <w:fldChar w:fldCharType="end"/>
            </w:r>
          </w:p>
        </w:tc>
      </w:tr>
    </w:tbl>
    <w:p w14:paraId="5783673B" w14:textId="77777777" w:rsidR="002F0D06" w:rsidRDefault="002F0D06" w:rsidP="002F0D06">
      <w:pPr>
        <w:pStyle w:val="Overskrift3"/>
      </w:pPr>
      <w:r>
        <w:t>Øvrigt</w:t>
      </w:r>
    </w:p>
    <w:tbl>
      <w:tblPr>
        <w:tblStyle w:val="QATO-Tabelmedhvidbaggrund"/>
        <w:tblW w:w="10522" w:type="dxa"/>
        <w:tblInd w:w="-1338" w:type="dxa"/>
        <w:tblLook w:val="04A0" w:firstRow="1" w:lastRow="0" w:firstColumn="1" w:lastColumn="0" w:noHBand="0" w:noVBand="1"/>
      </w:tblPr>
      <w:tblGrid>
        <w:gridCol w:w="10522"/>
      </w:tblGrid>
      <w:tr w:rsidR="002F0D06" w14:paraId="5CC57AA8" w14:textId="77777777" w:rsidTr="00CC05D1">
        <w:trPr>
          <w:trHeight w:val="2189"/>
        </w:trPr>
        <w:tc>
          <w:tcPr>
            <w:tcW w:w="10522" w:type="dxa"/>
          </w:tcPr>
          <w:p w14:paraId="671C14DA" w14:textId="77777777" w:rsidR="002F0D06" w:rsidRDefault="002F0D06" w:rsidP="00CC05D1">
            <w:pPr>
              <w:pStyle w:val="Tabel-Overskrift"/>
            </w:pPr>
            <w:r>
              <w:t>Evt. øvrige bemærkninger.</w:t>
            </w:r>
          </w:p>
          <w:p w14:paraId="3B58E7E8" w14:textId="77777777" w:rsidR="002F0D06" w:rsidRPr="008F4E6F" w:rsidRDefault="002F0D06" w:rsidP="00CC05D1">
            <w:pPr>
              <w:pStyle w:val="Tabel-Tekst"/>
              <w:tabs>
                <w:tab w:val="left" w:pos="3496"/>
              </w:tabs>
            </w:pPr>
            <w:r>
              <w:fldChar w:fldCharType="begin"/>
            </w:r>
            <w:r>
              <w:instrText>MACROBUTTON NoName [Udfyld her]</w:instrText>
            </w:r>
            <w:r>
              <w:fldChar w:fldCharType="end"/>
            </w:r>
          </w:p>
        </w:tc>
      </w:tr>
    </w:tbl>
    <w:p w14:paraId="1EFF74E5" w14:textId="77777777" w:rsidR="002F0D06" w:rsidRPr="002F0D06" w:rsidRDefault="002F0D06" w:rsidP="002F0D06"/>
    <w:sectPr w:rsidR="002F0D06" w:rsidRPr="002F0D06" w:rsidSect="000C2E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544" w:right="1729" w:bottom="1213" w:left="2036" w:header="284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4F43C" w14:textId="77777777" w:rsidR="00EA30B2" w:rsidRDefault="00EA30B2" w:rsidP="009E4B94">
      <w:pPr>
        <w:spacing w:line="240" w:lineRule="auto"/>
      </w:pPr>
      <w:r>
        <w:separator/>
      </w:r>
    </w:p>
    <w:p w14:paraId="6E6A87FF" w14:textId="77777777" w:rsidR="00EA30B2" w:rsidRDefault="00EA30B2"/>
  </w:endnote>
  <w:endnote w:type="continuationSeparator" w:id="0">
    <w:p w14:paraId="25B636E4" w14:textId="77777777" w:rsidR="00EA30B2" w:rsidRDefault="00EA30B2" w:rsidP="009E4B94">
      <w:pPr>
        <w:spacing w:line="240" w:lineRule="auto"/>
      </w:pPr>
      <w:r>
        <w:continuationSeparator/>
      </w:r>
    </w:p>
    <w:p w14:paraId="5A648F1C" w14:textId="77777777" w:rsidR="00EA30B2" w:rsidRDefault="00EA30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A80D4" w14:textId="77777777" w:rsidR="00626865" w:rsidRDefault="0062686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Blank"/>
      <w:tblW w:w="5631" w:type="pct"/>
      <w:tblLayout w:type="fixed"/>
      <w:tblLook w:val="04A0" w:firstRow="1" w:lastRow="0" w:firstColumn="1" w:lastColumn="0" w:noHBand="0" w:noVBand="1"/>
    </w:tblPr>
    <w:tblGrid>
      <w:gridCol w:w="7951"/>
      <w:gridCol w:w="1217"/>
    </w:tblGrid>
    <w:tr w:rsidR="00DF581E" w14:paraId="12AF93F2" w14:textId="77777777" w:rsidTr="00015F56">
      <w:tc>
        <w:tcPr>
          <w:tcW w:w="7951" w:type="dxa"/>
        </w:tcPr>
        <w:p w14:paraId="4318AF91" w14:textId="77777777" w:rsidR="00DF581E" w:rsidRDefault="00DF581E" w:rsidP="00DF581E">
          <w:pPr>
            <w:pStyle w:val="Template-Adresse"/>
          </w:pPr>
          <w:r>
            <w:t>QATO Fonden, Koldingvej 2, DK – 719</w:t>
          </w:r>
          <w:r w:rsidR="00626865">
            <w:t>0</w:t>
          </w:r>
          <w:r>
            <w:t xml:space="preserve"> Billund, CVR nr. 34643326</w:t>
          </w:r>
        </w:p>
      </w:tc>
      <w:tc>
        <w:tcPr>
          <w:tcW w:w="1217" w:type="dxa"/>
        </w:tcPr>
        <w:p w14:paraId="2514312F" w14:textId="77777777" w:rsidR="00DF581E" w:rsidRPr="008F7B4A" w:rsidRDefault="00DF581E" w:rsidP="00DF581E">
          <w:pPr>
            <w:pStyle w:val="Template-Adresse"/>
            <w:jc w:val="right"/>
            <w:rPr>
              <w:rStyle w:val="Sidetal"/>
            </w:rPr>
          </w:pPr>
          <w:r w:rsidRPr="008F7B4A">
            <w:rPr>
              <w:rStyle w:val="Sidetal"/>
            </w:rPr>
            <w:t xml:space="preserve">Side </w:t>
          </w:r>
          <w:r w:rsidRPr="008F7B4A">
            <w:rPr>
              <w:rStyle w:val="Sidetal"/>
            </w:rPr>
            <w:fldChar w:fldCharType="begin"/>
          </w:r>
          <w:r w:rsidRPr="008F7B4A">
            <w:rPr>
              <w:rStyle w:val="Sidetal"/>
            </w:rPr>
            <w:instrText xml:space="preserve"> PAGE  </w:instrText>
          </w:r>
          <w:r w:rsidRPr="008F7B4A">
            <w:rPr>
              <w:rStyle w:val="Sidetal"/>
            </w:rPr>
            <w:fldChar w:fldCharType="separate"/>
          </w:r>
          <w:r>
            <w:rPr>
              <w:rStyle w:val="Sidetal"/>
            </w:rPr>
            <w:t>1</w:t>
          </w:r>
          <w:r w:rsidRPr="008F7B4A">
            <w:rPr>
              <w:rStyle w:val="Sidetal"/>
            </w:rPr>
            <w:fldChar w:fldCharType="end"/>
          </w:r>
          <w:r w:rsidRPr="008F7B4A">
            <w:rPr>
              <w:rStyle w:val="Sidetal"/>
            </w:rPr>
            <w:t xml:space="preserve"> af </w:t>
          </w:r>
          <w:r w:rsidRPr="008F7B4A">
            <w:rPr>
              <w:rStyle w:val="Sidetal"/>
            </w:rPr>
            <w:fldChar w:fldCharType="begin"/>
          </w:r>
          <w:r w:rsidRPr="008F7B4A">
            <w:rPr>
              <w:rStyle w:val="Sidetal"/>
            </w:rPr>
            <w:instrText xml:space="preserve"> NUMPAGES  </w:instrText>
          </w:r>
          <w:r w:rsidRPr="008F7B4A">
            <w:rPr>
              <w:rStyle w:val="Sidetal"/>
            </w:rPr>
            <w:fldChar w:fldCharType="separate"/>
          </w:r>
          <w:r>
            <w:rPr>
              <w:rStyle w:val="Sidetal"/>
            </w:rPr>
            <w:t>2</w:t>
          </w:r>
          <w:r w:rsidRPr="008F7B4A">
            <w:rPr>
              <w:rStyle w:val="Sidetal"/>
            </w:rPr>
            <w:fldChar w:fldCharType="end"/>
          </w:r>
        </w:p>
      </w:tc>
    </w:tr>
  </w:tbl>
  <w:p w14:paraId="74CB6368" w14:textId="77777777" w:rsidR="00425FEF" w:rsidRDefault="00425FEF" w:rsidP="00425FEF">
    <w:pPr>
      <w:pStyle w:val="Template-Adresse"/>
      <w:spacing w:line="14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B9A84" w14:textId="77777777" w:rsidR="00B9584B" w:rsidRDefault="00B9584B" w:rsidP="00B9584B">
    <w:pPr>
      <w:pStyle w:val="Template-Adresse"/>
    </w:pPr>
  </w:p>
  <w:p w14:paraId="4763A1BB" w14:textId="77777777" w:rsidR="00B9584B" w:rsidRDefault="00B9584B" w:rsidP="00B9584B">
    <w:pPr>
      <w:pStyle w:val="Template-Adresse"/>
    </w:pPr>
  </w:p>
  <w:p w14:paraId="54404C5D" w14:textId="77777777" w:rsidR="00B9584B" w:rsidRDefault="00B9584B" w:rsidP="00B9584B">
    <w:pPr>
      <w:pStyle w:val="Template-Adresse"/>
    </w:pPr>
    <w:r>
      <w:drawing>
        <wp:anchor distT="0" distB="0" distL="114300" distR="114300" simplePos="0" relativeHeight="251674624" behindDoc="0" locked="0" layoutInCell="1" allowOverlap="1" wp14:anchorId="00B4A3C0" wp14:editId="2CFAAFED">
          <wp:simplePos x="446567" y="9367284"/>
          <wp:positionH relativeFrom="page">
            <wp:align>left</wp:align>
          </wp:positionH>
          <wp:positionV relativeFrom="page">
            <wp:align>bottom</wp:align>
          </wp:positionV>
          <wp:extent cx="7560000" cy="1015200"/>
          <wp:effectExtent l="0" t="0" r="3175" b="0"/>
          <wp:wrapNone/>
          <wp:docPr id="67" name="Foot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" t="1154" b="1501"/>
                  <a:stretch/>
                </pic:blipFill>
                <pic:spPr bwMode="auto">
                  <a:xfrm>
                    <a:off x="0" y="0"/>
                    <a:ext cx="7560000" cy="101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QATO Fonden, Koldingvej 2, DK – 719</w:t>
    </w:r>
    <w:r w:rsidR="00626865">
      <w:t>0</w:t>
    </w:r>
    <w:r>
      <w:t xml:space="preserve"> Billund, CVR nr. 34643326</w:t>
    </w:r>
  </w:p>
  <w:p w14:paraId="41BE65ED" w14:textId="77777777" w:rsidR="00B9584B" w:rsidRDefault="00B9584B" w:rsidP="00B9584B">
    <w:pPr>
      <w:pStyle w:val="Template-Adresse"/>
    </w:pPr>
  </w:p>
  <w:p w14:paraId="4058FC48" w14:textId="77777777" w:rsidR="00B9584B" w:rsidRDefault="00B9584B" w:rsidP="00B9584B">
    <w:pPr>
      <w:pStyle w:val="Template-Adresse"/>
    </w:pPr>
  </w:p>
  <w:p w14:paraId="30D31F10" w14:textId="77777777" w:rsidR="00B9584B" w:rsidRDefault="00B9584B" w:rsidP="00B9584B">
    <w:pPr>
      <w:pStyle w:val="Template-Adresse"/>
    </w:pPr>
  </w:p>
  <w:p w14:paraId="2E5B788A" w14:textId="77777777" w:rsidR="00B9584B" w:rsidRDefault="00B9584B" w:rsidP="00B9584B">
    <w:pPr>
      <w:pStyle w:val="Template-Adresse"/>
    </w:pPr>
  </w:p>
  <w:p w14:paraId="062C03CD" w14:textId="77777777" w:rsidR="00B9584B" w:rsidRDefault="00B9584B" w:rsidP="00B9584B">
    <w:pPr>
      <w:pStyle w:val="Template-Adresse"/>
    </w:pPr>
  </w:p>
  <w:p w14:paraId="619A95C1" w14:textId="77777777" w:rsidR="00B9584B" w:rsidRDefault="00B9584B" w:rsidP="00B9584B">
    <w:pPr>
      <w:pStyle w:val="Template-Adresse"/>
    </w:pPr>
  </w:p>
  <w:p w14:paraId="026FF57E" w14:textId="77777777" w:rsidR="006C396F" w:rsidRDefault="006C396F" w:rsidP="00B9584B">
    <w:pPr>
      <w:pStyle w:val="Template-Adres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44451" w14:textId="77777777" w:rsidR="00EA30B2" w:rsidRDefault="00EA30B2" w:rsidP="009E4B94">
      <w:pPr>
        <w:spacing w:line="240" w:lineRule="auto"/>
      </w:pPr>
      <w:r>
        <w:separator/>
      </w:r>
    </w:p>
    <w:p w14:paraId="752DAA12" w14:textId="77777777" w:rsidR="00EA30B2" w:rsidRDefault="00EA30B2"/>
  </w:footnote>
  <w:footnote w:type="continuationSeparator" w:id="0">
    <w:p w14:paraId="4DE839E9" w14:textId="77777777" w:rsidR="00EA30B2" w:rsidRDefault="00EA30B2" w:rsidP="009E4B94">
      <w:pPr>
        <w:spacing w:line="240" w:lineRule="auto"/>
      </w:pPr>
      <w:r>
        <w:continuationSeparator/>
      </w:r>
    </w:p>
    <w:p w14:paraId="61027E47" w14:textId="77777777" w:rsidR="00EA30B2" w:rsidRDefault="00EA30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B8EAC" w14:textId="77777777" w:rsidR="00626865" w:rsidRDefault="0062686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455FE" w14:textId="77777777" w:rsidR="00455A68" w:rsidRDefault="00D924FF" w:rsidP="00455A68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9BC3CB5" wp14:editId="6571B5C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3175" b="0"/>
              <wp:wrapNone/>
              <wp:docPr id="1" nam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33AF51" id="Background" o:spid="_x0000_s1026" style="position:absolute;margin-left:0;margin-top:0;width:595.3pt;height:841.9pt;z-index:-251643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" fillcolor="#f2f0e1 [3214]" stroked="f" strokeweight="2pt">
              <w10:wrap anchorx="page" anchory="page"/>
            </v:rect>
          </w:pict>
        </mc:Fallback>
      </mc:AlternateContent>
    </w:r>
  </w:p>
  <w:tbl>
    <w:tblPr>
      <w:tblStyle w:val="Blank"/>
      <w:tblpPr w:vertAnchor="page" w:horzAnchor="page" w:tblpX="6675" w:tblpY="766"/>
      <w:tblOverlap w:val="never"/>
      <w:tblW w:w="0" w:type="auto"/>
      <w:tblBorders>
        <w:insideH w:val="single" w:sz="4" w:space="0" w:color="auto"/>
      </w:tblBorders>
      <w:tblLayout w:type="fixed"/>
      <w:tblLook w:val="0600" w:firstRow="0" w:lastRow="0" w:firstColumn="0" w:lastColumn="0" w:noHBand="1" w:noVBand="1"/>
    </w:tblPr>
    <w:tblGrid>
      <w:gridCol w:w="4536"/>
    </w:tblGrid>
    <w:tr w:rsidR="006C396F" w14:paraId="0E86B260" w14:textId="77777777" w:rsidTr="00136481">
      <w:trPr>
        <w:trHeight w:val="1134"/>
      </w:trPr>
      <w:tc>
        <w:tcPr>
          <w:tcW w:w="4536" w:type="dxa"/>
        </w:tcPr>
        <w:p w14:paraId="1EF3EAE2" w14:textId="77777777" w:rsidR="006C396F" w:rsidRPr="004A4669" w:rsidRDefault="00E1495B" w:rsidP="00D924FF">
          <w:pPr>
            <w:pStyle w:val="RefDocumentName"/>
          </w:pPr>
          <w:r>
            <w:t>Slutrapport</w:t>
          </w:r>
        </w:p>
      </w:tc>
    </w:tr>
  </w:tbl>
  <w:p w14:paraId="6075D148" w14:textId="77777777" w:rsidR="00455A68" w:rsidRDefault="00455A68">
    <w:pPr>
      <w:pStyle w:val="Sidehoved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657BC2E" wp14:editId="7EDB1A95">
          <wp:simplePos x="0" y="0"/>
          <wp:positionH relativeFrom="page">
            <wp:posOffset>504190</wp:posOffset>
          </wp:positionH>
          <wp:positionV relativeFrom="page">
            <wp:posOffset>461010</wp:posOffset>
          </wp:positionV>
          <wp:extent cx="864000" cy="918000"/>
          <wp:effectExtent l="0" t="0" r="0" b="0"/>
          <wp:wrapNone/>
          <wp:docPr id="65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Logo So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B3423" w14:textId="77777777" w:rsidR="0009128C" w:rsidRDefault="0009128C" w:rsidP="00DD1936">
    <w:pPr>
      <w:pStyle w:val="Sidehoved"/>
    </w:pPr>
  </w:p>
  <w:p w14:paraId="594C1102" w14:textId="77777777" w:rsidR="008F4D20" w:rsidRDefault="00455A68" w:rsidP="00DD1936">
    <w:pPr>
      <w:pStyle w:val="Sidehoved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697B938" wp14:editId="75A9732E">
          <wp:simplePos x="0" y="0"/>
          <wp:positionH relativeFrom="page">
            <wp:posOffset>504190</wp:posOffset>
          </wp:positionH>
          <wp:positionV relativeFrom="page">
            <wp:posOffset>461010</wp:posOffset>
          </wp:positionV>
          <wp:extent cx="864000" cy="918000"/>
          <wp:effectExtent l="0" t="0" r="0" b="0"/>
          <wp:wrapNone/>
          <wp:docPr id="66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Logo So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009237C"/>
    <w:multiLevelType w:val="multilevel"/>
    <w:tmpl w:val="8D0EC180"/>
    <w:lvl w:ilvl="0">
      <w:start w:val="1"/>
      <w:numFmt w:val="decimal"/>
      <w:pStyle w:val="Dagsordenpunk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agsordenUnderpunkt"/>
      <w:suff w:val="space"/>
      <w:lvlText w:val="%2."/>
      <w:lvlJc w:val="left"/>
      <w:pPr>
        <w:ind w:left="323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646" w:firstLine="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969" w:firstLine="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92" w:firstLine="0"/>
      </w:pPr>
      <w:rPr>
        <w:rFonts w:hint="default"/>
      </w:rPr>
    </w:lvl>
    <w:lvl w:ilvl="5">
      <w:start w:val="1"/>
      <w:numFmt w:val="lowerRoman"/>
      <w:suff w:val="space"/>
      <w:lvlText w:val="%6."/>
      <w:lvlJc w:val="right"/>
      <w:pPr>
        <w:ind w:left="1615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1938" w:firstLine="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2261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2584" w:firstLine="0"/>
      </w:pPr>
      <w:rPr>
        <w:rFonts w:hint="default"/>
      </w:rPr>
    </w:lvl>
  </w:abstractNum>
  <w:abstractNum w:abstractNumId="10" w15:restartNumberingAfterBreak="0">
    <w:nsid w:val="78C577B1"/>
    <w:multiLevelType w:val="multilevel"/>
    <w:tmpl w:val="7A92A5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255" w:firstLine="0"/>
      </w:pPr>
      <w:rPr>
        <w:rFonts w:hint="default"/>
      </w:rPr>
    </w:lvl>
    <w:lvl w:ilvl="2">
      <w:start w:val="1"/>
      <w:numFmt w:val="lowerRoman"/>
      <w:suff w:val="space"/>
      <w:lvlText w:val="%3"/>
      <w:lvlJc w:val="left"/>
      <w:pPr>
        <w:ind w:left="510" w:firstLine="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765" w:firstLine="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020" w:firstLine="0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1275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1530" w:firstLine="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1785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2040" w:firstLine="0"/>
      </w:pPr>
      <w:rPr>
        <w:rFonts w:hint="default"/>
      </w:rPr>
    </w:lvl>
  </w:abstractNum>
  <w:abstractNum w:abstractNumId="11" w15:restartNumberingAfterBreak="0">
    <w:nsid w:val="7E20588C"/>
    <w:multiLevelType w:val="multilevel"/>
    <w:tmpl w:val="8A5ECB00"/>
    <w:lvl w:ilvl="0">
      <w:start w:val="1"/>
      <w:numFmt w:val="decimal"/>
      <w:pStyle w:val="Opstilling-talellerbog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5D52AE7C"/>
    <w:lvl w:ilvl="0">
      <w:start w:val="1"/>
      <w:numFmt w:val="bullet"/>
      <w:pStyle w:val="Opstilling-punkttegn"/>
      <w:suff w:val="space"/>
      <w:lvlText w:val="-"/>
      <w:lvlJc w:val="left"/>
      <w:pPr>
        <w:ind w:left="0" w:firstLine="397"/>
      </w:pPr>
      <w:rPr>
        <w:rFonts w:ascii="Arial" w:hAnsi="Arial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397" w:firstLine="397"/>
      </w:pPr>
      <w:rPr>
        <w:rFonts w:ascii="Arial" w:hAnsi="Arial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794" w:firstLine="397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1191" w:firstLine="397"/>
      </w:pPr>
      <w:rPr>
        <w:rFonts w:ascii="Arial" w:hAnsi="Arial" w:hint="default"/>
      </w:rPr>
    </w:lvl>
    <w:lvl w:ilvl="4">
      <w:start w:val="1"/>
      <w:numFmt w:val="bullet"/>
      <w:suff w:val="space"/>
      <w:lvlText w:val="-"/>
      <w:lvlJc w:val="left"/>
      <w:pPr>
        <w:ind w:left="1588" w:firstLine="39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1985" w:firstLine="39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2382" w:firstLine="39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2779" w:firstLine="397"/>
      </w:pPr>
      <w:rPr>
        <w:rFonts w:ascii="Arial" w:hAnsi="Arial" w:hint="default"/>
      </w:rPr>
    </w:lvl>
    <w:lvl w:ilvl="8">
      <w:start w:val="1"/>
      <w:numFmt w:val="bullet"/>
      <w:suff w:val="space"/>
      <w:lvlText w:val="-"/>
      <w:lvlJc w:val="left"/>
      <w:pPr>
        <w:ind w:left="3176" w:firstLine="397"/>
      </w:pPr>
      <w:rPr>
        <w:rFonts w:ascii="Arial" w:hAnsi="Aria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B2"/>
    <w:rsid w:val="00000BC6"/>
    <w:rsid w:val="00004865"/>
    <w:rsid w:val="00015F56"/>
    <w:rsid w:val="00016218"/>
    <w:rsid w:val="00022133"/>
    <w:rsid w:val="00080393"/>
    <w:rsid w:val="0009128C"/>
    <w:rsid w:val="00094ABD"/>
    <w:rsid w:val="000C2EE3"/>
    <w:rsid w:val="000C4136"/>
    <w:rsid w:val="000C5D33"/>
    <w:rsid w:val="000D5413"/>
    <w:rsid w:val="000E3585"/>
    <w:rsid w:val="000E619F"/>
    <w:rsid w:val="000F0231"/>
    <w:rsid w:val="001012C9"/>
    <w:rsid w:val="00103E3F"/>
    <w:rsid w:val="0013244F"/>
    <w:rsid w:val="00176D66"/>
    <w:rsid w:val="00182651"/>
    <w:rsid w:val="001915C6"/>
    <w:rsid w:val="001C0E4D"/>
    <w:rsid w:val="001D1EF2"/>
    <w:rsid w:val="001F1FF8"/>
    <w:rsid w:val="00244D70"/>
    <w:rsid w:val="00273CAC"/>
    <w:rsid w:val="002A1195"/>
    <w:rsid w:val="002C5297"/>
    <w:rsid w:val="002D5562"/>
    <w:rsid w:val="002D5F9A"/>
    <w:rsid w:val="002E27B6"/>
    <w:rsid w:val="002E74A4"/>
    <w:rsid w:val="002F0D06"/>
    <w:rsid w:val="00301070"/>
    <w:rsid w:val="00321CA4"/>
    <w:rsid w:val="00322C18"/>
    <w:rsid w:val="00325D23"/>
    <w:rsid w:val="00357EFE"/>
    <w:rsid w:val="00361BC1"/>
    <w:rsid w:val="00386E87"/>
    <w:rsid w:val="003A0BB0"/>
    <w:rsid w:val="003A2DC0"/>
    <w:rsid w:val="003A3E44"/>
    <w:rsid w:val="003B35B0"/>
    <w:rsid w:val="003C3569"/>
    <w:rsid w:val="003C4F9F"/>
    <w:rsid w:val="003C60F1"/>
    <w:rsid w:val="003E02BF"/>
    <w:rsid w:val="00421009"/>
    <w:rsid w:val="00424709"/>
    <w:rsid w:val="00424AD9"/>
    <w:rsid w:val="00425FEF"/>
    <w:rsid w:val="00435B05"/>
    <w:rsid w:val="00455A68"/>
    <w:rsid w:val="004A4669"/>
    <w:rsid w:val="004A5FFD"/>
    <w:rsid w:val="004A610F"/>
    <w:rsid w:val="004A659A"/>
    <w:rsid w:val="004B7F57"/>
    <w:rsid w:val="004C01B2"/>
    <w:rsid w:val="004D7852"/>
    <w:rsid w:val="004E1AA9"/>
    <w:rsid w:val="004E49CC"/>
    <w:rsid w:val="004F1ED7"/>
    <w:rsid w:val="004F4EAD"/>
    <w:rsid w:val="00506538"/>
    <w:rsid w:val="00516077"/>
    <w:rsid w:val="005178A7"/>
    <w:rsid w:val="00524992"/>
    <w:rsid w:val="00543EF2"/>
    <w:rsid w:val="0054600D"/>
    <w:rsid w:val="00561C72"/>
    <w:rsid w:val="0056467B"/>
    <w:rsid w:val="00572D3F"/>
    <w:rsid w:val="00580A02"/>
    <w:rsid w:val="00582AE7"/>
    <w:rsid w:val="005A28D4"/>
    <w:rsid w:val="005B4CA6"/>
    <w:rsid w:val="005C4E5F"/>
    <w:rsid w:val="005C5F97"/>
    <w:rsid w:val="005C769C"/>
    <w:rsid w:val="005D5603"/>
    <w:rsid w:val="005F1580"/>
    <w:rsid w:val="005F3ED8"/>
    <w:rsid w:val="005F6B57"/>
    <w:rsid w:val="00613A54"/>
    <w:rsid w:val="00626865"/>
    <w:rsid w:val="006320E2"/>
    <w:rsid w:val="00655B49"/>
    <w:rsid w:val="00674045"/>
    <w:rsid w:val="0068134D"/>
    <w:rsid w:val="00681D83"/>
    <w:rsid w:val="006900C2"/>
    <w:rsid w:val="00697F64"/>
    <w:rsid w:val="006B06FA"/>
    <w:rsid w:val="006B30A9"/>
    <w:rsid w:val="006B3BDE"/>
    <w:rsid w:val="006B5B97"/>
    <w:rsid w:val="006C04B5"/>
    <w:rsid w:val="006C396F"/>
    <w:rsid w:val="006C4833"/>
    <w:rsid w:val="006C6F29"/>
    <w:rsid w:val="006F79BA"/>
    <w:rsid w:val="007008EE"/>
    <w:rsid w:val="0070267E"/>
    <w:rsid w:val="00706E32"/>
    <w:rsid w:val="00741ABF"/>
    <w:rsid w:val="007509A5"/>
    <w:rsid w:val="0075348D"/>
    <w:rsid w:val="007546AF"/>
    <w:rsid w:val="00756925"/>
    <w:rsid w:val="00765934"/>
    <w:rsid w:val="00773893"/>
    <w:rsid w:val="0077451B"/>
    <w:rsid w:val="007830AC"/>
    <w:rsid w:val="007A63B3"/>
    <w:rsid w:val="007B5950"/>
    <w:rsid w:val="007C4B57"/>
    <w:rsid w:val="007E2634"/>
    <w:rsid w:val="007E373C"/>
    <w:rsid w:val="007F47C6"/>
    <w:rsid w:val="008002CE"/>
    <w:rsid w:val="00801639"/>
    <w:rsid w:val="00802EB6"/>
    <w:rsid w:val="008278C1"/>
    <w:rsid w:val="00836161"/>
    <w:rsid w:val="008423C4"/>
    <w:rsid w:val="00851AA8"/>
    <w:rsid w:val="0085548C"/>
    <w:rsid w:val="00855FFF"/>
    <w:rsid w:val="0086430B"/>
    <w:rsid w:val="00892D08"/>
    <w:rsid w:val="00893791"/>
    <w:rsid w:val="008A5BE7"/>
    <w:rsid w:val="008C5DB0"/>
    <w:rsid w:val="008E1CA3"/>
    <w:rsid w:val="008E5A6D"/>
    <w:rsid w:val="008F306A"/>
    <w:rsid w:val="008F32DF"/>
    <w:rsid w:val="008F4D20"/>
    <w:rsid w:val="008F4D28"/>
    <w:rsid w:val="008F4E6F"/>
    <w:rsid w:val="008F7B4A"/>
    <w:rsid w:val="00921911"/>
    <w:rsid w:val="0094757D"/>
    <w:rsid w:val="00951B25"/>
    <w:rsid w:val="0096107F"/>
    <w:rsid w:val="00972E5A"/>
    <w:rsid w:val="009737E4"/>
    <w:rsid w:val="00983B74"/>
    <w:rsid w:val="0098502E"/>
    <w:rsid w:val="00990263"/>
    <w:rsid w:val="009932F3"/>
    <w:rsid w:val="009A4CCC"/>
    <w:rsid w:val="009C05A5"/>
    <w:rsid w:val="009C12D4"/>
    <w:rsid w:val="009D00C6"/>
    <w:rsid w:val="009D1E80"/>
    <w:rsid w:val="009E31DF"/>
    <w:rsid w:val="009E4B94"/>
    <w:rsid w:val="00A15F44"/>
    <w:rsid w:val="00A35AA3"/>
    <w:rsid w:val="00A37985"/>
    <w:rsid w:val="00A44855"/>
    <w:rsid w:val="00A70995"/>
    <w:rsid w:val="00A91DA5"/>
    <w:rsid w:val="00AA686B"/>
    <w:rsid w:val="00AB0E76"/>
    <w:rsid w:val="00AB2A1E"/>
    <w:rsid w:val="00AB4582"/>
    <w:rsid w:val="00AC36C0"/>
    <w:rsid w:val="00AC7490"/>
    <w:rsid w:val="00AD5F89"/>
    <w:rsid w:val="00AE6773"/>
    <w:rsid w:val="00AF1D02"/>
    <w:rsid w:val="00AF4D30"/>
    <w:rsid w:val="00B00D92"/>
    <w:rsid w:val="00B0422A"/>
    <w:rsid w:val="00B24034"/>
    <w:rsid w:val="00B24E70"/>
    <w:rsid w:val="00B47567"/>
    <w:rsid w:val="00B6112C"/>
    <w:rsid w:val="00B715F6"/>
    <w:rsid w:val="00B9584B"/>
    <w:rsid w:val="00B95DA4"/>
    <w:rsid w:val="00BA49A6"/>
    <w:rsid w:val="00BA5D87"/>
    <w:rsid w:val="00BB17B1"/>
    <w:rsid w:val="00BB4255"/>
    <w:rsid w:val="00BF0262"/>
    <w:rsid w:val="00C0040E"/>
    <w:rsid w:val="00C15A27"/>
    <w:rsid w:val="00C357EF"/>
    <w:rsid w:val="00C439CB"/>
    <w:rsid w:val="00C54F92"/>
    <w:rsid w:val="00C57BED"/>
    <w:rsid w:val="00C63519"/>
    <w:rsid w:val="00C7003D"/>
    <w:rsid w:val="00C73A40"/>
    <w:rsid w:val="00C73E70"/>
    <w:rsid w:val="00C81E20"/>
    <w:rsid w:val="00CA0183"/>
    <w:rsid w:val="00CA0A7D"/>
    <w:rsid w:val="00CA15B4"/>
    <w:rsid w:val="00CC6322"/>
    <w:rsid w:val="00CD18A3"/>
    <w:rsid w:val="00CE501F"/>
    <w:rsid w:val="00CE5168"/>
    <w:rsid w:val="00D27425"/>
    <w:rsid w:val="00D27D0E"/>
    <w:rsid w:val="00D31FD6"/>
    <w:rsid w:val="00D3752F"/>
    <w:rsid w:val="00D5279A"/>
    <w:rsid w:val="00D53670"/>
    <w:rsid w:val="00D56B2A"/>
    <w:rsid w:val="00D8523E"/>
    <w:rsid w:val="00D87C66"/>
    <w:rsid w:val="00D924FF"/>
    <w:rsid w:val="00D96141"/>
    <w:rsid w:val="00DB31AF"/>
    <w:rsid w:val="00DC246F"/>
    <w:rsid w:val="00DC2636"/>
    <w:rsid w:val="00DC61BD"/>
    <w:rsid w:val="00DD1936"/>
    <w:rsid w:val="00DD1BC4"/>
    <w:rsid w:val="00DD59AD"/>
    <w:rsid w:val="00DE07A4"/>
    <w:rsid w:val="00DE2B28"/>
    <w:rsid w:val="00DF581E"/>
    <w:rsid w:val="00E1495B"/>
    <w:rsid w:val="00E20905"/>
    <w:rsid w:val="00E51D1B"/>
    <w:rsid w:val="00E53EE9"/>
    <w:rsid w:val="00E73519"/>
    <w:rsid w:val="00E85C4B"/>
    <w:rsid w:val="00EA30B2"/>
    <w:rsid w:val="00EB2770"/>
    <w:rsid w:val="00EC7AF0"/>
    <w:rsid w:val="00ED6EC5"/>
    <w:rsid w:val="00F04788"/>
    <w:rsid w:val="00F123C6"/>
    <w:rsid w:val="00F14B8E"/>
    <w:rsid w:val="00F228FA"/>
    <w:rsid w:val="00F233E7"/>
    <w:rsid w:val="00F42F32"/>
    <w:rsid w:val="00F710A5"/>
    <w:rsid w:val="00F73354"/>
    <w:rsid w:val="00F91F6B"/>
    <w:rsid w:val="00FD6408"/>
    <w:rsid w:val="00FE2C9C"/>
    <w:rsid w:val="00FF0386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0205B"/>
  <w15:docId w15:val="{9F49A065-3F16-4ADA-BBD4-DB758B49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C0040E"/>
    <w:rPr>
      <w:spacing w:val="15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E1495B"/>
    <w:pPr>
      <w:keepNext/>
      <w:keepLines/>
      <w:spacing w:after="640" w:line="40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8134D"/>
    <w:pPr>
      <w:keepNext/>
      <w:keepLines/>
      <w:spacing w:after="320"/>
      <w:contextualSpacing/>
      <w:outlineLvl w:val="1"/>
    </w:pPr>
    <w:rPr>
      <w:rFonts w:eastAsiaTheme="majorEastAsia" w:cstheme="majorBidi"/>
      <w:bCs/>
      <w:caps/>
      <w:sz w:val="1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0C2EE3"/>
    <w:pPr>
      <w:keepNext/>
      <w:keepLines/>
      <w:spacing w:before="400" w:after="240" w:line="400" w:lineRule="atLeast"/>
      <w:ind w:left="-1338"/>
      <w:contextualSpacing/>
      <w:outlineLvl w:val="2"/>
    </w:pPr>
    <w:rPr>
      <w:rFonts w:eastAsiaTheme="majorEastAsia" w:cstheme="majorBidi"/>
      <w:bCs/>
      <w:caps/>
      <w:sz w:val="18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3A2DC0"/>
    <w:rPr>
      <w:spacing w:val="26"/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3A2DC0"/>
    <w:rPr>
      <w:spacing w:val="26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E1495B"/>
    <w:rPr>
      <w:rFonts w:eastAsiaTheme="majorEastAsia" w:cstheme="majorBidi"/>
      <w:b/>
      <w:bCs/>
      <w:spacing w:val="15"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8134D"/>
    <w:rPr>
      <w:rFonts w:eastAsiaTheme="majorEastAsia" w:cstheme="majorBidi"/>
      <w:bCs/>
      <w:caps/>
      <w:spacing w:val="15"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0C2EE3"/>
    <w:rPr>
      <w:rFonts w:eastAsiaTheme="majorEastAsia" w:cstheme="majorBidi"/>
      <w:bCs/>
      <w:caps/>
      <w:spacing w:val="15"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5D5603"/>
    <w:rPr>
      <w:rFonts w:eastAsiaTheme="majorEastAsia" w:cstheme="majorBidi"/>
      <w:b/>
      <w:bCs/>
      <w:iCs/>
      <w:spacing w:val="26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5D5603"/>
    <w:rPr>
      <w:rFonts w:eastAsiaTheme="majorEastAsia" w:cstheme="majorBidi"/>
      <w:b/>
      <w:spacing w:val="26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5D5603"/>
    <w:rPr>
      <w:rFonts w:eastAsiaTheme="majorEastAsia" w:cstheme="majorBidi"/>
      <w:b/>
      <w:iCs/>
      <w:spacing w:val="26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5D5603"/>
    <w:rPr>
      <w:rFonts w:eastAsiaTheme="majorEastAsia" w:cstheme="majorBidi"/>
      <w:b/>
      <w:iCs/>
      <w:spacing w:val="26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5D5603"/>
    <w:rPr>
      <w:rFonts w:eastAsiaTheme="majorEastAsia" w:cstheme="majorBidi"/>
      <w:b/>
      <w:spacing w:val="26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5D5603"/>
    <w:rPr>
      <w:rFonts w:eastAsiaTheme="majorEastAsia" w:cstheme="majorBidi"/>
      <w:b/>
      <w:iCs/>
      <w:spacing w:val="26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3A2DC0"/>
    <w:rPr>
      <w:rFonts w:eastAsiaTheme="majorEastAsia" w:cstheme="majorBidi"/>
      <w:b/>
      <w:spacing w:val="26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3A2DC0"/>
    <w:rPr>
      <w:rFonts w:eastAsiaTheme="majorEastAsia" w:cstheme="majorBidi"/>
      <w:b/>
      <w:iCs/>
      <w:spacing w:val="26"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A2DC0"/>
    <w:rPr>
      <w:spacing w:val="26"/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A2DC0"/>
    <w:rPr>
      <w:spacing w:val="26"/>
      <w:sz w:val="16"/>
    </w:rPr>
  </w:style>
  <w:style w:type="paragraph" w:styleId="Opstilling-punkttegn">
    <w:name w:val="List Bullet"/>
    <w:basedOn w:val="Normal"/>
    <w:uiPriority w:val="3"/>
    <w:qFormat/>
    <w:rsid w:val="002D5F9A"/>
    <w:pPr>
      <w:numPr>
        <w:numId w:val="1"/>
      </w:numPr>
      <w:spacing w:after="340"/>
      <w:contextualSpacing/>
    </w:pPr>
  </w:style>
  <w:style w:type="paragraph" w:styleId="Opstilling-talellerbogst">
    <w:name w:val="List Number"/>
    <w:basedOn w:val="Normal"/>
    <w:uiPriority w:val="3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8F7B4A"/>
    <w:rPr>
      <w:rFonts w:ascii="Arial" w:hAnsi="Arial"/>
      <w:color w:val="686868"/>
      <w:sz w:val="16"/>
    </w:rPr>
  </w:style>
  <w:style w:type="paragraph" w:customStyle="1" w:styleId="Template">
    <w:name w:val="Template"/>
    <w:uiPriority w:val="8"/>
    <w:semiHidden/>
    <w:rsid w:val="00FF0386"/>
    <w:pPr>
      <w:spacing w:line="200" w:lineRule="atLeast"/>
    </w:pPr>
    <w:rPr>
      <w:noProof/>
      <w:color w:val="686868"/>
      <w:spacing w:val="26"/>
      <w:sz w:val="16"/>
    </w:rPr>
  </w:style>
  <w:style w:type="paragraph" w:customStyle="1" w:styleId="Template-Adresse">
    <w:name w:val="Template - Adresse"/>
    <w:basedOn w:val="Template"/>
    <w:uiPriority w:val="8"/>
    <w:semiHidden/>
    <w:rsid w:val="008278C1"/>
    <w:pPr>
      <w:suppressAutoHyphens/>
      <w:jc w:val="center"/>
    </w:pPr>
    <w:rPr>
      <w:spacing w:val="15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3A2DC0"/>
    <w:rPr>
      <w:spacing w:val="26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580A02"/>
    <w:pPr>
      <w:spacing w:line="260" w:lineRule="atLeast"/>
      <w:ind w:right="113"/>
    </w:pPr>
  </w:style>
  <w:style w:type="paragraph" w:customStyle="1" w:styleId="Tabel-Tekst">
    <w:name w:val="Tabel - Tekst"/>
    <w:basedOn w:val="Tabel"/>
    <w:uiPriority w:val="2"/>
    <w:qFormat/>
    <w:rsid w:val="002D5F9A"/>
    <w:pPr>
      <w:spacing w:before="70" w:after="340" w:line="320" w:lineRule="atLeast"/>
      <w:ind w:left="397" w:right="397"/>
    </w:pPr>
  </w:style>
  <w:style w:type="paragraph" w:customStyle="1" w:styleId="Tabel-TekstTotal">
    <w:name w:val="Tabel - Tekst Total"/>
    <w:basedOn w:val="Tabel-Tekst"/>
    <w:uiPriority w:val="4"/>
    <w:rsid w:val="00580A02"/>
    <w:rPr>
      <w:b/>
    </w:rPr>
  </w:style>
  <w:style w:type="paragraph" w:customStyle="1" w:styleId="Tabel-Tal">
    <w:name w:val="Tabel - Tal"/>
    <w:basedOn w:val="Tabel"/>
    <w:uiPriority w:val="4"/>
    <w:rsid w:val="00580A02"/>
    <w:pPr>
      <w:jc w:val="right"/>
    </w:pPr>
  </w:style>
  <w:style w:type="paragraph" w:customStyle="1" w:styleId="Tabel-TalTotal">
    <w:name w:val="Tabel - Tal Total"/>
    <w:basedOn w:val="Tabel-Tal"/>
    <w:uiPriority w:val="4"/>
    <w:rsid w:val="00580A0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next w:val="Normal"/>
    <w:uiPriority w:val="9"/>
    <w:rsid w:val="00E1495B"/>
    <w:pPr>
      <w:spacing w:before="0" w:after="80" w:line="400" w:lineRule="atLeast"/>
    </w:pPr>
    <w:rPr>
      <w:sz w:val="36"/>
    </w:rPr>
  </w:style>
  <w:style w:type="paragraph" w:customStyle="1" w:styleId="Template-Dato">
    <w:name w:val="Template - Dato"/>
    <w:basedOn w:val="Template"/>
    <w:next w:val="ModtagerAdresse"/>
    <w:uiPriority w:val="8"/>
    <w:semiHidden/>
    <w:rsid w:val="00321CA4"/>
    <w:pPr>
      <w:spacing w:after="220" w:line="280" w:lineRule="atLeast"/>
      <w:contextualSpacing/>
      <w:jc w:val="right"/>
    </w:pPr>
    <w:rPr>
      <w:b/>
      <w:caps/>
      <w:color w:val="auto"/>
      <w:spacing w:val="0"/>
    </w:rPr>
  </w:style>
  <w:style w:type="table" w:customStyle="1" w:styleId="Blank">
    <w:name w:val="Blank"/>
    <w:basedOn w:val="Tabel-Normal"/>
    <w:uiPriority w:val="99"/>
    <w:rsid w:val="00B95DA4"/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4E49CC"/>
    <w:pPr>
      <w:spacing w:after="20" w:line="280" w:lineRule="atLeast"/>
      <w:contextualSpacing/>
    </w:pPr>
    <w:rPr>
      <w:spacing w:val="0"/>
      <w:sz w:val="16"/>
    </w:rPr>
  </w:style>
  <w:style w:type="paragraph" w:customStyle="1" w:styleId="Tabel-Overskrift">
    <w:name w:val="Tabel - Overskrift"/>
    <w:basedOn w:val="Tabel"/>
    <w:next w:val="Tabel-Tekst"/>
    <w:uiPriority w:val="2"/>
    <w:qFormat/>
    <w:rsid w:val="00AA686B"/>
    <w:pPr>
      <w:spacing w:before="220" w:line="320" w:lineRule="atLeast"/>
      <w:ind w:left="397" w:right="397"/>
    </w:pPr>
    <w:rPr>
      <w:color w:val="06965A" w:themeColor="accent3"/>
    </w:rPr>
  </w:style>
  <w:style w:type="paragraph" w:customStyle="1" w:styleId="Tabel-OverskriftHjre">
    <w:name w:val="Tabel - Overskrift Højre"/>
    <w:basedOn w:val="Tabel-Overskrift"/>
    <w:uiPriority w:val="4"/>
    <w:rsid w:val="00580A02"/>
    <w:pPr>
      <w:jc w:val="right"/>
    </w:pPr>
  </w:style>
  <w:style w:type="paragraph" w:customStyle="1" w:styleId="Dagsordenpunkt">
    <w:name w:val="Dagsorden punkt"/>
    <w:basedOn w:val="Normal"/>
    <w:uiPriority w:val="3"/>
    <w:semiHidden/>
    <w:rsid w:val="000E619F"/>
    <w:pPr>
      <w:numPr>
        <w:numId w:val="14"/>
      </w:numPr>
      <w:spacing w:before="360"/>
    </w:pPr>
  </w:style>
  <w:style w:type="paragraph" w:customStyle="1" w:styleId="BasicParagraph">
    <w:name w:val="[Basic Paragraph]"/>
    <w:basedOn w:val="Normal"/>
    <w:uiPriority w:val="99"/>
    <w:semiHidden/>
    <w:rsid w:val="004F4EA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ModtagerAtt">
    <w:name w:val="Modtager Att"/>
    <w:basedOn w:val="ModtagerAdresse"/>
    <w:uiPriority w:val="8"/>
    <w:semiHidden/>
    <w:rsid w:val="006C4833"/>
    <w:pPr>
      <w:framePr w:wrap="around" w:vAnchor="page" w:hAnchor="margin" w:xAlign="right" w:y="766"/>
      <w:spacing w:before="200"/>
      <w:suppressOverlap/>
    </w:pPr>
  </w:style>
  <w:style w:type="paragraph" w:customStyle="1" w:styleId="Afsenderoplysninger">
    <w:name w:val="Afsender oplysninger"/>
    <w:basedOn w:val="Normal"/>
    <w:uiPriority w:val="9"/>
    <w:semiHidden/>
    <w:rsid w:val="00386E87"/>
    <w:pPr>
      <w:keepNext/>
      <w:keepLines/>
    </w:pPr>
    <w:rPr>
      <w:i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448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2DC0"/>
    <w:rPr>
      <w:rFonts w:ascii="Segoe UI" w:hAnsi="Segoe UI" w:cs="Segoe UI"/>
      <w:spacing w:val="26"/>
      <w:sz w:val="18"/>
      <w:szCs w:val="18"/>
    </w:rPr>
  </w:style>
  <w:style w:type="paragraph" w:customStyle="1" w:styleId="RefDocumentName">
    <w:name w:val="Ref Document Name"/>
    <w:basedOn w:val="DocumentName"/>
    <w:uiPriority w:val="9"/>
    <w:semiHidden/>
    <w:qFormat/>
    <w:rsid w:val="00E1495B"/>
    <w:pPr>
      <w:jc w:val="right"/>
    </w:pPr>
  </w:style>
  <w:style w:type="paragraph" w:customStyle="1" w:styleId="RefMdenavn">
    <w:name w:val="Ref Mødenavn"/>
    <w:basedOn w:val="Normal"/>
    <w:uiPriority w:val="9"/>
    <w:semiHidden/>
    <w:qFormat/>
    <w:rsid w:val="00B9584B"/>
    <w:pPr>
      <w:spacing w:line="240" w:lineRule="atLeast"/>
      <w:jc w:val="right"/>
    </w:pPr>
    <w:rPr>
      <w:caps/>
      <w:sz w:val="18"/>
    </w:rPr>
  </w:style>
  <w:style w:type="table" w:customStyle="1" w:styleId="QATO-Tabelmedhvidbaggrund">
    <w:name w:val="QATO - Tabel med hvid baggrund"/>
    <w:basedOn w:val="Tabel-Normal"/>
    <w:uiPriority w:val="99"/>
    <w:rsid w:val="00D56B2A"/>
    <w:pPr>
      <w:spacing w:before="40" w:after="40" w:line="320" w:lineRule="atLeast"/>
      <w:ind w:left="397" w:right="397"/>
    </w:pPr>
    <w:tblPr>
      <w:tblBorders>
        <w:insideH w:val="single" w:sz="36" w:space="0" w:color="F2F0E1" w:themeColor="background2"/>
      </w:tblBorders>
      <w:tblCellMar>
        <w:left w:w="0" w:type="dxa"/>
        <w:right w:w="0" w:type="dxa"/>
      </w:tblCellMar>
    </w:tblPr>
    <w:tcPr>
      <w:shd w:val="clear" w:color="auto" w:fill="FFFFFF"/>
    </w:tcPr>
  </w:style>
  <w:style w:type="paragraph" w:customStyle="1" w:styleId="DagsordenUnderpunkt">
    <w:name w:val="Dagsorden Underpunkt"/>
    <w:basedOn w:val="Dagsordenpunkt"/>
    <w:uiPriority w:val="3"/>
    <w:semiHidden/>
    <w:rsid w:val="000E619F"/>
    <w:pPr>
      <w:numPr>
        <w:ilvl w:val="1"/>
      </w:num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FevejleNiel\KIRKBI\QATO%20Fonden%20-%20Dokumenter\VISUEL%20IDENTITET\Endelig%20leverance\Word-templates\Slutrap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A0F730A66DB441BBB6C1C9F126BA4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1BB292-A8EA-4920-82D9-D6421FB94441}"/>
      </w:docPartPr>
      <w:docPartBody>
        <w:p w:rsidR="00000000" w:rsidRDefault="009A18D8">
          <w:pPr>
            <w:pStyle w:val="8A0F730A66DB441BBB6C1C9F126BA4D0"/>
          </w:pPr>
          <w:r w:rsidRPr="00476788">
            <w:rPr>
              <w:rStyle w:val="Pladsholdertekst"/>
            </w:rPr>
            <w:t>Click or tap to enter a date.</w:t>
          </w:r>
        </w:p>
      </w:docPartBody>
    </w:docPart>
    <w:docPart>
      <w:docPartPr>
        <w:name w:val="363DD018DE5A4FBE9194D24E80F5E9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689E59-3606-4881-9FEA-2B92DD6F2F84}"/>
      </w:docPartPr>
      <w:docPartBody>
        <w:p w:rsidR="00000000" w:rsidRDefault="009A18D8">
          <w:pPr>
            <w:pStyle w:val="363DD018DE5A4FBE9194D24E80F5E9D0"/>
          </w:pPr>
          <w:r w:rsidRPr="00476788">
            <w:rPr>
              <w:rStyle w:val="Pladsholderteks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8A0F730A66DB441BBB6C1C9F126BA4D0">
    <w:name w:val="8A0F730A66DB441BBB6C1C9F126BA4D0"/>
  </w:style>
  <w:style w:type="paragraph" w:customStyle="1" w:styleId="363DD018DE5A4FBE9194D24E80F5E9D0">
    <w:name w:val="363DD018DE5A4FBE9194D24E80F5E9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Qato Fonden">
      <a:dk1>
        <a:sysClr val="windowText" lastClr="000000"/>
      </a:dk1>
      <a:lt1>
        <a:sysClr val="window" lastClr="FFFFFF"/>
      </a:lt1>
      <a:dk2>
        <a:srgbClr val="063025"/>
      </a:dk2>
      <a:lt2>
        <a:srgbClr val="F2F0E1"/>
      </a:lt2>
      <a:accent1>
        <a:srgbClr val="FFB8BD"/>
      </a:accent1>
      <a:accent2>
        <a:srgbClr val="063025"/>
      </a:accent2>
      <a:accent3>
        <a:srgbClr val="06965A"/>
      </a:accent3>
      <a:accent4>
        <a:srgbClr val="FFB031"/>
      </a:accent4>
      <a:accent5>
        <a:srgbClr val="235942"/>
      </a:accent5>
      <a:accent6>
        <a:srgbClr val="68CCA1"/>
      </a:accent6>
      <a:hlink>
        <a:srgbClr val="686868"/>
      </a:hlink>
      <a:folHlink>
        <a:srgbClr val="06965A"/>
      </a:folHlink>
    </a:clrScheme>
    <a:fontScheme name="Qato Fond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179312A5E0314095FC62497E84E928" ma:contentTypeVersion="12" ma:contentTypeDescription="Create a new document." ma:contentTypeScope="" ma:versionID="6b9c800c778100923ace0219394a3d55">
  <xsd:schema xmlns:xsd="http://www.w3.org/2001/XMLSchema" xmlns:xs="http://www.w3.org/2001/XMLSchema" xmlns:p="http://schemas.microsoft.com/office/2006/metadata/properties" xmlns:ns2="05cb65e0-4da1-401e-9a53-1ee59b777fd8" xmlns:ns3="758ab96b-beae-44e9-8074-5cc97fce793c" targetNamespace="http://schemas.microsoft.com/office/2006/metadata/properties" ma:root="true" ma:fieldsID="d399639aaeaef856e006bec710fb2844" ns2:_="" ns3:_="">
    <xsd:import namespace="05cb65e0-4da1-401e-9a53-1ee59b777fd8"/>
    <xsd:import namespace="758ab96b-beae-44e9-8074-5cc97fce79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b65e0-4da1-401e-9a53-1ee59b777f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ab96b-beae-44e9-8074-5cc97fce7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4A3C93-F934-42BD-A1B4-41AD0B6AB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CEFBAF-CC03-4141-A928-134377103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BCB58-DBE8-4BD2-9EF6-D1330081EB6A}"/>
</file>

<file path=docProps/app.xml><?xml version="1.0" encoding="utf-8"?>
<Properties xmlns="http://schemas.openxmlformats.org/officeDocument/2006/extended-properties" xmlns:vt="http://schemas.openxmlformats.org/officeDocument/2006/docPropsVTypes">
  <Template>Slutrapport.dotm</Template>
  <TotalTime>3</TotalTime>
  <Pages>3</Pages>
  <Words>269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Forside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</dc:title>
  <dc:creator>Christina Fevejle Nielsen</dc:creator>
  <cp:lastModifiedBy>Christina Fevejle Nielsen</cp:lastModifiedBy>
  <cp:revision>1</cp:revision>
  <dcterms:created xsi:type="dcterms:W3CDTF">2021-12-07T14:19:00Z</dcterms:created>
  <dcterms:modified xsi:type="dcterms:W3CDTF">2021-12-07T14:24:00Z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0x010100E3179312A5E0314095FC62497E84E928</vt:lpwstr>
  </property>
  <property fmtid="{D5CDD505-2E9C-101B-9397-08002B2CF9AE}" pid="3" name="Order">
    <vt:r8>2709000</vt:r8>
  </property>
  <property fmtid="{D5CDD505-2E9C-101B-9397-08002B2CF9AE}" pid="4" name="_ExtendedDescription">
    <vt:lpwstr/>
  </property>
</Properties>
</file>